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28" w:rsidRDefault="001541FD" w:rsidP="00EB6487">
      <w:pPr>
        <w:pStyle w:val="1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-83820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5F7128" w:rsidRDefault="005F7128" w:rsidP="00EB6487">
      <w:pPr>
        <w:pStyle w:val="1"/>
        <w:rPr>
          <w:i/>
          <w:color w:val="000080"/>
        </w:rPr>
      </w:pPr>
    </w:p>
    <w:p w:rsidR="00A11C32" w:rsidRPr="00EC6509" w:rsidRDefault="00A11C32" w:rsidP="00A11C3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 "город Дербент"</w:t>
      </w:r>
    </w:p>
    <w:p w:rsidR="00EB6487" w:rsidRPr="00EC6509" w:rsidRDefault="00EB6487" w:rsidP="00EB6487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9A4AA2" w:rsidRDefault="009A4AA2" w:rsidP="009A4AA2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9A4AA2" w:rsidRDefault="009A4AA2" w:rsidP="009A4AA2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EB6487" w:rsidRPr="009A4AA2" w:rsidRDefault="00007151" w:rsidP="009A4AA2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 w:rsidR="00EB6487">
        <w:rPr>
          <w:rFonts w:ascii="Courier New" w:hAnsi="Courier New"/>
          <w:color w:val="000080"/>
        </w:rPr>
        <w:t xml:space="preserve"> 36860</w:t>
      </w:r>
      <w:r w:rsidR="00373B85">
        <w:rPr>
          <w:rFonts w:ascii="Courier New" w:hAnsi="Courier New"/>
          <w:color w:val="000080"/>
        </w:rPr>
        <w:t>0</w:t>
      </w:r>
      <w:r w:rsidR="00EB6487">
        <w:rPr>
          <w:rFonts w:ascii="Courier New" w:hAnsi="Courier New"/>
          <w:color w:val="000080"/>
        </w:rPr>
        <w:t>,</w:t>
      </w:r>
      <w:r w:rsidR="00CC4DB5">
        <w:rPr>
          <w:rFonts w:ascii="Courier New" w:hAnsi="Courier New"/>
          <w:color w:val="000080"/>
        </w:rPr>
        <w:t xml:space="preserve">РД, </w:t>
      </w:r>
      <w:proofErr w:type="spellStart"/>
      <w:r w:rsidR="00EB6487">
        <w:rPr>
          <w:rFonts w:ascii="Courier New" w:hAnsi="Courier New"/>
          <w:color w:val="000080"/>
        </w:rPr>
        <w:t>г</w:t>
      </w:r>
      <w:proofErr w:type="gramStart"/>
      <w:r w:rsidR="00EB6487">
        <w:rPr>
          <w:rFonts w:ascii="Courier New" w:hAnsi="Courier New"/>
          <w:color w:val="000080"/>
        </w:rPr>
        <w:t>.Д</w:t>
      </w:r>
      <w:proofErr w:type="gramEnd"/>
      <w:r w:rsidR="00EB6487">
        <w:rPr>
          <w:rFonts w:ascii="Courier New" w:hAnsi="Courier New"/>
          <w:color w:val="000080"/>
        </w:rPr>
        <w:t>ербент,</w:t>
      </w:r>
      <w:r w:rsidR="009A4AA2">
        <w:rPr>
          <w:rFonts w:ascii="Courier New" w:hAnsi="Courier New"/>
          <w:color w:val="000080"/>
        </w:rPr>
        <w:t>ул</w:t>
      </w:r>
      <w:proofErr w:type="spellEnd"/>
      <w:r w:rsidR="00373B85">
        <w:rPr>
          <w:rFonts w:ascii="Courier New" w:hAnsi="Courier New"/>
          <w:color w:val="000080"/>
        </w:rPr>
        <w:t>.</w:t>
      </w:r>
      <w:r w:rsidR="009A4AA2" w:rsidRPr="009A4AA2">
        <w:rPr>
          <w:color w:val="000000"/>
          <w:sz w:val="28"/>
          <w:szCs w:val="28"/>
        </w:rPr>
        <w:t xml:space="preserve"> </w:t>
      </w:r>
      <w:r w:rsidR="009A4AA2" w:rsidRPr="009A4AA2">
        <w:rPr>
          <w:rFonts w:ascii="Courier New" w:hAnsi="Courier New"/>
          <w:color w:val="000080"/>
        </w:rPr>
        <w:t>Таги-Заде, 112</w:t>
      </w:r>
      <w:r w:rsidR="00EB6487">
        <w:rPr>
          <w:rFonts w:ascii="Courier New" w:hAnsi="Courier New"/>
          <w:color w:val="000080"/>
        </w:rPr>
        <w:t xml:space="preserve">             </w:t>
      </w:r>
      <w:r w:rsidR="003A2BE6">
        <w:rPr>
          <w:rFonts w:ascii="Courier New" w:hAnsi="Courier New"/>
          <w:color w:val="000080"/>
        </w:rPr>
        <w:t xml:space="preserve">    </w:t>
      </w:r>
      <w:r w:rsidR="00EB6487">
        <w:rPr>
          <w:rFonts w:ascii="Wingdings" w:hAnsi="Wingdings"/>
          <w:color w:val="000080"/>
        </w:rPr>
        <w:t></w:t>
      </w:r>
      <w:r w:rsidR="00373B85">
        <w:rPr>
          <w:rFonts w:ascii="Courier New" w:hAnsi="Courier New"/>
          <w:color w:val="000080"/>
        </w:rPr>
        <w:t xml:space="preserve"> </w:t>
      </w:r>
      <w:r w:rsidR="009A4AA2" w:rsidRPr="009A4AA2">
        <w:rPr>
          <w:rFonts w:ascii="Courier New" w:hAnsi="Courier New"/>
          <w:color w:val="000080"/>
        </w:rPr>
        <w:t>4-71-28</w:t>
      </w:r>
    </w:p>
    <w:p w:rsidR="00975ACA" w:rsidRDefault="00602D1D" w:rsidP="00F273EA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602D1D">
        <w:rPr>
          <w:rFonts w:ascii="a_BodoniNova" w:hAnsi="a_BodoniNova"/>
          <w:b/>
          <w:noProof/>
          <w:color w:val="000080"/>
          <w:sz w:val="40"/>
          <w:lang w:eastAsia="ru-RU"/>
        </w:rPr>
        <w:pict>
          <v:group id="_x0000_s1031" style="position:absolute;margin-left:15.4pt;margin-top:1.2pt;width:460.95pt;height:7.2pt;z-index:251657216" coordorigin="1154,4631" coordsize="9219,144">
            <v:line id="_x0000_s1029" style="position:absolute" from="1157,4631" to="10373,4631" o:allowincell="f" strokecolor="navy" strokeweight="3.5pt"/>
            <v:line id="_x0000_s1030" style="position:absolute" from="1154,4775" to="10370,4775" o:allowincell="f" strokecolor="#036" strokeweight="1.75pt"/>
          </v:group>
        </w:pic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975ACA">
        <w:rPr>
          <w:rFonts w:ascii="Times New Roman" w:hAnsi="Times New Roman"/>
          <w:b/>
          <w:color w:val="000080"/>
          <w:sz w:val="28"/>
        </w:rPr>
        <w:t xml:space="preserve">  </w:t>
      </w:r>
      <w:r w:rsidR="00CC25A6">
        <w:rPr>
          <w:rFonts w:ascii="Times New Roman" w:hAnsi="Times New Roman"/>
          <w:b/>
          <w:color w:val="000080"/>
          <w:sz w:val="28"/>
        </w:rPr>
        <w:tab/>
      </w:r>
      <w:r w:rsidR="00C16207">
        <w:rPr>
          <w:rFonts w:ascii="Times New Roman" w:hAnsi="Times New Roman"/>
          <w:b/>
          <w:color w:val="000080"/>
          <w:sz w:val="28"/>
        </w:rPr>
        <w:t xml:space="preserve"> </w:t>
      </w:r>
      <w:r w:rsidR="00A905B4">
        <w:rPr>
          <w:rFonts w:ascii="Times New Roman" w:hAnsi="Times New Roman"/>
          <w:b/>
          <w:color w:val="000080"/>
          <w:sz w:val="28"/>
        </w:rPr>
        <w:t xml:space="preserve"> </w:t>
      </w:r>
    </w:p>
    <w:p w:rsidR="002961BB" w:rsidRDefault="007C6F4A" w:rsidP="006A6AC2">
      <w:pPr>
        <w:tabs>
          <w:tab w:val="left" w:pos="86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</w:rPr>
        <w:t xml:space="preserve"> </w:t>
      </w:r>
      <w:r w:rsidR="004E763C">
        <w:rPr>
          <w:rFonts w:ascii="Times New Roman" w:hAnsi="Times New Roman"/>
          <w:b/>
          <w:color w:val="000080"/>
          <w:sz w:val="28"/>
        </w:rPr>
        <w:tab/>
      </w:r>
      <w:r w:rsidR="004E763C">
        <w:t xml:space="preserve"> </w:t>
      </w:r>
    </w:p>
    <w:p w:rsidR="00001009" w:rsidRPr="00001009" w:rsidRDefault="00001009" w:rsidP="00001009">
      <w:pPr>
        <w:rPr>
          <w:sz w:val="28"/>
        </w:rPr>
      </w:pPr>
      <w:r w:rsidRPr="00001009">
        <w:rPr>
          <w:sz w:val="28"/>
        </w:rPr>
        <w:t>«</w:t>
      </w:r>
      <w:r w:rsidR="00D04BA7">
        <w:rPr>
          <w:sz w:val="28"/>
        </w:rPr>
        <w:t>14</w:t>
      </w:r>
      <w:r w:rsidRPr="00001009">
        <w:rPr>
          <w:sz w:val="28"/>
        </w:rPr>
        <w:t>»</w:t>
      </w:r>
      <w:r w:rsidR="00D04BA7">
        <w:rPr>
          <w:sz w:val="28"/>
        </w:rPr>
        <w:t xml:space="preserve"> сентября</w:t>
      </w:r>
      <w:r w:rsidRPr="00001009">
        <w:rPr>
          <w:sz w:val="28"/>
        </w:rPr>
        <w:t xml:space="preserve"> 2019г. </w:t>
      </w:r>
      <w:r>
        <w:rPr>
          <w:sz w:val="28"/>
        </w:rPr>
        <w:t xml:space="preserve">                                                                                        </w:t>
      </w:r>
      <w:r w:rsidRPr="00001009">
        <w:rPr>
          <w:sz w:val="28"/>
        </w:rPr>
        <w:t>№</w:t>
      </w:r>
      <w:r w:rsidR="00D04BA7">
        <w:rPr>
          <w:sz w:val="28"/>
        </w:rPr>
        <w:t xml:space="preserve"> 46.1</w:t>
      </w:r>
    </w:p>
    <w:p w:rsidR="00001009" w:rsidRPr="00001009" w:rsidRDefault="00001009" w:rsidP="00001009">
      <w:pPr>
        <w:pStyle w:val="a8"/>
        <w:spacing w:before="0" w:after="0"/>
        <w:jc w:val="center"/>
        <w:rPr>
          <w:rStyle w:val="a7"/>
          <w:b/>
          <w:i w:val="0"/>
          <w:sz w:val="40"/>
          <w:szCs w:val="28"/>
        </w:rPr>
      </w:pPr>
      <w:r w:rsidRPr="00001009">
        <w:rPr>
          <w:rStyle w:val="a7"/>
          <w:b/>
          <w:sz w:val="40"/>
          <w:szCs w:val="28"/>
        </w:rPr>
        <w:t xml:space="preserve">Приказ </w:t>
      </w:r>
    </w:p>
    <w:p w:rsidR="00001009" w:rsidRPr="00BF29C8" w:rsidRDefault="00001009" w:rsidP="00001009">
      <w:pPr>
        <w:pStyle w:val="a8"/>
        <w:spacing w:before="0" w:after="0"/>
        <w:jc w:val="center"/>
        <w:rPr>
          <w:rStyle w:val="a7"/>
          <w:i w:val="0"/>
          <w:sz w:val="28"/>
          <w:szCs w:val="28"/>
        </w:rPr>
      </w:pPr>
    </w:p>
    <w:p w:rsidR="00001009" w:rsidRPr="00001009" w:rsidRDefault="00001009" w:rsidP="00001009">
      <w:pPr>
        <w:pStyle w:val="a8"/>
        <w:spacing w:before="0" w:after="0"/>
        <w:jc w:val="center"/>
        <w:rPr>
          <w:rStyle w:val="a7"/>
          <w:b/>
          <w:i w:val="0"/>
          <w:sz w:val="36"/>
          <w:szCs w:val="28"/>
        </w:rPr>
      </w:pPr>
      <w:r w:rsidRPr="00001009">
        <w:rPr>
          <w:rStyle w:val="a7"/>
          <w:b/>
          <w:sz w:val="36"/>
          <w:szCs w:val="28"/>
        </w:rPr>
        <w:t xml:space="preserve">Приказ о назначении </w:t>
      </w:r>
      <w:proofErr w:type="gramStart"/>
      <w:r w:rsidRPr="00001009">
        <w:rPr>
          <w:rStyle w:val="a7"/>
          <w:b/>
          <w:sz w:val="36"/>
          <w:szCs w:val="28"/>
        </w:rPr>
        <w:t>ответственного</w:t>
      </w:r>
      <w:proofErr w:type="gramEnd"/>
    </w:p>
    <w:p w:rsidR="00001009" w:rsidRPr="00001009" w:rsidRDefault="00001009" w:rsidP="00001009">
      <w:pPr>
        <w:pStyle w:val="a8"/>
        <w:spacing w:before="0" w:after="0"/>
        <w:jc w:val="center"/>
        <w:rPr>
          <w:rStyle w:val="a7"/>
          <w:b/>
          <w:i w:val="0"/>
          <w:sz w:val="36"/>
          <w:szCs w:val="28"/>
        </w:rPr>
      </w:pPr>
      <w:r w:rsidRPr="00001009">
        <w:rPr>
          <w:rStyle w:val="a7"/>
          <w:b/>
          <w:sz w:val="36"/>
          <w:szCs w:val="28"/>
        </w:rPr>
        <w:t>за обработку персональных данных</w:t>
      </w:r>
    </w:p>
    <w:p w:rsidR="00001009" w:rsidRPr="00BF29C8" w:rsidRDefault="00001009" w:rsidP="00001009">
      <w:pPr>
        <w:pStyle w:val="a8"/>
        <w:spacing w:before="0" w:after="0"/>
        <w:rPr>
          <w:sz w:val="28"/>
          <w:szCs w:val="28"/>
        </w:rPr>
      </w:pPr>
    </w:p>
    <w:p w:rsidR="00001009" w:rsidRPr="00001009" w:rsidRDefault="00001009" w:rsidP="00001009">
      <w:pPr>
        <w:pStyle w:val="a8"/>
        <w:spacing w:before="0" w:after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</w:t>
      </w:r>
      <w:r w:rsidRPr="00001009">
        <w:rPr>
          <w:sz w:val="32"/>
          <w:szCs w:val="28"/>
        </w:rPr>
        <w:t>В целях обеспечения защиты персональных данных работников Муниципального бюджетного дошкольного образовательного учреждения центр развития ребенка «Детский сад №4 «Василек», в том числе при обработке в информационной системе персональных данных; в целях исполнения Федерального закона от 27 июля 2006 года № 152-ФЗ ч. 1 ст. 22 «О персональных данных»</w:t>
      </w:r>
    </w:p>
    <w:p w:rsidR="00001009" w:rsidRPr="00001009" w:rsidRDefault="00001009" w:rsidP="00001009">
      <w:pPr>
        <w:pStyle w:val="a8"/>
        <w:spacing w:before="0" w:after="0"/>
        <w:rPr>
          <w:sz w:val="32"/>
          <w:szCs w:val="28"/>
        </w:rPr>
      </w:pPr>
    </w:p>
    <w:p w:rsidR="00001009" w:rsidRPr="00001009" w:rsidRDefault="00001009" w:rsidP="00001009">
      <w:pPr>
        <w:pStyle w:val="a8"/>
        <w:spacing w:before="0" w:after="0"/>
        <w:rPr>
          <w:b/>
          <w:sz w:val="32"/>
          <w:szCs w:val="28"/>
        </w:rPr>
      </w:pPr>
      <w:r w:rsidRPr="00001009">
        <w:rPr>
          <w:rStyle w:val="a7"/>
          <w:b/>
          <w:sz w:val="32"/>
          <w:szCs w:val="28"/>
        </w:rPr>
        <w:t xml:space="preserve">ПРИКАЗЫВАЮ: </w:t>
      </w:r>
    </w:p>
    <w:p w:rsidR="00001009" w:rsidRPr="00001009" w:rsidRDefault="00001009" w:rsidP="00001009">
      <w:pPr>
        <w:pStyle w:val="a8"/>
        <w:spacing w:before="0" w:after="0"/>
        <w:jc w:val="both"/>
        <w:rPr>
          <w:sz w:val="32"/>
          <w:szCs w:val="28"/>
        </w:rPr>
      </w:pPr>
    </w:p>
    <w:p w:rsidR="00001009" w:rsidRPr="00001009" w:rsidRDefault="00001009" w:rsidP="00001009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32"/>
          <w:szCs w:val="28"/>
        </w:rPr>
      </w:pPr>
      <w:r w:rsidRPr="00001009">
        <w:rPr>
          <w:rStyle w:val="a7"/>
          <w:rFonts w:ascii="Times New Roman" w:hAnsi="Times New Roman"/>
          <w:sz w:val="32"/>
          <w:szCs w:val="28"/>
        </w:rPr>
        <w:t xml:space="preserve">Назначить делопроизводителем </w:t>
      </w:r>
      <w:proofErr w:type="spellStart"/>
      <w:r w:rsidRPr="00001009">
        <w:rPr>
          <w:rStyle w:val="a7"/>
          <w:rFonts w:ascii="Times New Roman" w:hAnsi="Times New Roman"/>
          <w:sz w:val="32"/>
          <w:szCs w:val="28"/>
        </w:rPr>
        <w:t>Раджабову</w:t>
      </w:r>
      <w:proofErr w:type="spellEnd"/>
      <w:r w:rsidRPr="00001009">
        <w:rPr>
          <w:rStyle w:val="a7"/>
          <w:rFonts w:ascii="Times New Roman" w:hAnsi="Times New Roman"/>
          <w:sz w:val="32"/>
          <w:szCs w:val="28"/>
        </w:rPr>
        <w:t xml:space="preserve"> А.С. </w:t>
      </w:r>
      <w:proofErr w:type="gramStart"/>
      <w:r w:rsidRPr="00001009">
        <w:rPr>
          <w:rStyle w:val="a7"/>
          <w:rFonts w:ascii="Times New Roman" w:hAnsi="Times New Roman"/>
          <w:sz w:val="32"/>
          <w:szCs w:val="28"/>
        </w:rPr>
        <w:t>ответственной</w:t>
      </w:r>
      <w:proofErr w:type="gramEnd"/>
      <w:r w:rsidRPr="00001009">
        <w:rPr>
          <w:rStyle w:val="a7"/>
          <w:rFonts w:ascii="Times New Roman" w:hAnsi="Times New Roman"/>
          <w:sz w:val="32"/>
          <w:szCs w:val="28"/>
        </w:rPr>
        <w:t xml:space="preserve"> за обработку персональных данных. </w:t>
      </w:r>
    </w:p>
    <w:p w:rsidR="00001009" w:rsidRPr="00001009" w:rsidRDefault="00001009" w:rsidP="0000100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28"/>
        </w:rPr>
      </w:pPr>
      <w:r w:rsidRPr="00001009">
        <w:rPr>
          <w:rFonts w:ascii="Times New Roman" w:hAnsi="Times New Roman"/>
          <w:sz w:val="32"/>
          <w:szCs w:val="28"/>
        </w:rPr>
        <w:t xml:space="preserve">Организовать </w:t>
      </w:r>
      <w:proofErr w:type="spellStart"/>
      <w:r w:rsidRPr="00001009">
        <w:rPr>
          <w:rFonts w:ascii="Times New Roman" w:hAnsi="Times New Roman"/>
          <w:sz w:val="32"/>
          <w:szCs w:val="28"/>
        </w:rPr>
        <w:t>Раджабовой</w:t>
      </w:r>
      <w:proofErr w:type="spellEnd"/>
      <w:r w:rsidRPr="00001009">
        <w:rPr>
          <w:rFonts w:ascii="Times New Roman" w:hAnsi="Times New Roman"/>
          <w:sz w:val="32"/>
          <w:szCs w:val="28"/>
        </w:rPr>
        <w:t xml:space="preserve"> А.С. мероприятия по сбору, хранению и обработке персональных данных в соответствии с требованиями законодательства РФ;</w:t>
      </w:r>
    </w:p>
    <w:p w:rsidR="00001009" w:rsidRPr="00001009" w:rsidRDefault="00001009" w:rsidP="0000100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7"/>
          <w:rFonts w:ascii="Times New Roman" w:hAnsi="Times New Roman"/>
          <w:i w:val="0"/>
          <w:sz w:val="32"/>
          <w:szCs w:val="28"/>
        </w:rPr>
      </w:pPr>
      <w:r w:rsidRPr="00001009">
        <w:rPr>
          <w:rFonts w:ascii="Times New Roman" w:hAnsi="Times New Roman"/>
          <w:sz w:val="32"/>
          <w:szCs w:val="28"/>
        </w:rPr>
        <w:t>Доводить до сведения работников Муниципального бюджетного дошкольного образовательного учреждения центр развития ребенка «Детский сад №4 «Василек» нормативно-правовые акты по вопросам обработки персональных данных, требований к защите персональных данных;</w:t>
      </w:r>
    </w:p>
    <w:p w:rsidR="00001009" w:rsidRPr="00001009" w:rsidRDefault="00001009" w:rsidP="0000100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7"/>
          <w:rFonts w:ascii="Times New Roman" w:hAnsi="Times New Roman"/>
          <w:i w:val="0"/>
          <w:sz w:val="32"/>
          <w:szCs w:val="28"/>
        </w:rPr>
      </w:pPr>
      <w:r w:rsidRPr="00001009">
        <w:rPr>
          <w:rStyle w:val="a7"/>
          <w:rFonts w:ascii="Times New Roman" w:hAnsi="Times New Roman"/>
          <w:sz w:val="32"/>
          <w:szCs w:val="28"/>
        </w:rPr>
        <w:t xml:space="preserve">В случае отсутствия </w:t>
      </w:r>
      <w:proofErr w:type="spellStart"/>
      <w:r w:rsidRPr="00001009">
        <w:rPr>
          <w:rStyle w:val="a7"/>
          <w:rFonts w:ascii="Times New Roman" w:hAnsi="Times New Roman"/>
          <w:sz w:val="32"/>
          <w:szCs w:val="28"/>
        </w:rPr>
        <w:t>Раджабовой</w:t>
      </w:r>
      <w:proofErr w:type="spellEnd"/>
      <w:r w:rsidRPr="00001009">
        <w:rPr>
          <w:rStyle w:val="a7"/>
          <w:rFonts w:ascii="Times New Roman" w:hAnsi="Times New Roman"/>
          <w:sz w:val="32"/>
          <w:szCs w:val="28"/>
        </w:rPr>
        <w:t xml:space="preserve"> А.С. по уважительным причинам (больничный, командировка, отпуск и проч.) замещающей ее назначить воспитателя  </w:t>
      </w:r>
      <w:proofErr w:type="spellStart"/>
      <w:r w:rsidRPr="00001009">
        <w:rPr>
          <w:rStyle w:val="a7"/>
          <w:rFonts w:ascii="Times New Roman" w:hAnsi="Times New Roman"/>
          <w:sz w:val="32"/>
          <w:szCs w:val="28"/>
        </w:rPr>
        <w:t>Миргамидову</w:t>
      </w:r>
      <w:proofErr w:type="spellEnd"/>
      <w:r w:rsidRPr="00001009">
        <w:rPr>
          <w:rStyle w:val="a7"/>
          <w:rFonts w:ascii="Times New Roman" w:hAnsi="Times New Roman"/>
          <w:sz w:val="32"/>
          <w:szCs w:val="28"/>
        </w:rPr>
        <w:t xml:space="preserve"> З.С.</w:t>
      </w:r>
    </w:p>
    <w:p w:rsidR="00001009" w:rsidRPr="00001009" w:rsidRDefault="00001009" w:rsidP="00001009">
      <w:pPr>
        <w:suppressAutoHyphens/>
        <w:spacing w:after="0" w:line="240" w:lineRule="auto"/>
        <w:jc w:val="both"/>
        <w:rPr>
          <w:rStyle w:val="a7"/>
          <w:rFonts w:ascii="Times New Roman" w:hAnsi="Times New Roman"/>
          <w:i w:val="0"/>
          <w:sz w:val="32"/>
          <w:szCs w:val="28"/>
        </w:rPr>
      </w:pPr>
    </w:p>
    <w:p w:rsidR="00001009" w:rsidRPr="00001009" w:rsidRDefault="00001009" w:rsidP="0000100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Style w:val="a7"/>
          <w:rFonts w:ascii="Times New Roman" w:hAnsi="Times New Roman"/>
          <w:i w:val="0"/>
          <w:sz w:val="32"/>
          <w:szCs w:val="28"/>
        </w:rPr>
      </w:pPr>
      <w:r w:rsidRPr="00001009">
        <w:rPr>
          <w:rStyle w:val="a7"/>
          <w:rFonts w:ascii="Times New Roman" w:hAnsi="Times New Roman"/>
          <w:sz w:val="32"/>
          <w:szCs w:val="28"/>
        </w:rPr>
        <w:lastRenderedPageBreak/>
        <w:t xml:space="preserve">Ознакомить </w:t>
      </w:r>
      <w:proofErr w:type="spellStart"/>
      <w:r>
        <w:rPr>
          <w:rStyle w:val="a7"/>
          <w:rFonts w:ascii="Times New Roman" w:hAnsi="Times New Roman"/>
          <w:sz w:val="32"/>
          <w:szCs w:val="28"/>
        </w:rPr>
        <w:t>Раджабову</w:t>
      </w:r>
      <w:proofErr w:type="spellEnd"/>
      <w:r>
        <w:rPr>
          <w:rStyle w:val="a7"/>
          <w:rFonts w:ascii="Times New Roman" w:hAnsi="Times New Roman"/>
          <w:sz w:val="32"/>
          <w:szCs w:val="28"/>
        </w:rPr>
        <w:t xml:space="preserve"> </w:t>
      </w:r>
      <w:r w:rsidRPr="00001009">
        <w:rPr>
          <w:rStyle w:val="a7"/>
          <w:rFonts w:ascii="Times New Roman" w:hAnsi="Times New Roman"/>
          <w:sz w:val="32"/>
          <w:szCs w:val="28"/>
        </w:rPr>
        <w:t xml:space="preserve">А.С. должностной инструкцией </w:t>
      </w:r>
      <w:proofErr w:type="gramStart"/>
      <w:r w:rsidRPr="00001009">
        <w:rPr>
          <w:rStyle w:val="a7"/>
          <w:rFonts w:ascii="Times New Roman" w:hAnsi="Times New Roman"/>
          <w:sz w:val="32"/>
          <w:szCs w:val="28"/>
        </w:rPr>
        <w:t>ответственного</w:t>
      </w:r>
      <w:proofErr w:type="gramEnd"/>
      <w:r w:rsidRPr="00001009">
        <w:rPr>
          <w:rStyle w:val="a7"/>
          <w:rFonts w:ascii="Times New Roman" w:hAnsi="Times New Roman"/>
          <w:sz w:val="32"/>
          <w:szCs w:val="28"/>
        </w:rPr>
        <w:t xml:space="preserve"> за обработку персональных данных.</w:t>
      </w:r>
    </w:p>
    <w:p w:rsidR="00001009" w:rsidRPr="00001009" w:rsidRDefault="00001009" w:rsidP="00001009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28"/>
        </w:rPr>
      </w:pPr>
      <w:proofErr w:type="gramStart"/>
      <w:r w:rsidRPr="00001009">
        <w:rPr>
          <w:rStyle w:val="a7"/>
          <w:rFonts w:ascii="Times New Roman" w:hAnsi="Times New Roman"/>
          <w:sz w:val="32"/>
          <w:szCs w:val="28"/>
        </w:rPr>
        <w:t>Контроль за</w:t>
      </w:r>
      <w:proofErr w:type="gramEnd"/>
      <w:r w:rsidRPr="00001009">
        <w:rPr>
          <w:rStyle w:val="a7"/>
          <w:rFonts w:ascii="Times New Roman" w:hAnsi="Times New Roman"/>
          <w:sz w:val="32"/>
          <w:szCs w:val="28"/>
        </w:rPr>
        <w:t xml:space="preserve"> исполнением данного приказа возлагаю на себя. </w:t>
      </w:r>
    </w:p>
    <w:p w:rsidR="00001009" w:rsidRPr="00001009" w:rsidRDefault="00001009" w:rsidP="00001009">
      <w:pPr>
        <w:pStyle w:val="a8"/>
        <w:spacing w:before="0" w:after="0"/>
        <w:rPr>
          <w:sz w:val="32"/>
          <w:szCs w:val="28"/>
        </w:rPr>
      </w:pPr>
    </w:p>
    <w:p w:rsidR="00001009" w:rsidRPr="00001009" w:rsidRDefault="00001009" w:rsidP="00001009">
      <w:pPr>
        <w:pStyle w:val="a8"/>
        <w:spacing w:before="0" w:after="0"/>
        <w:rPr>
          <w:sz w:val="32"/>
          <w:szCs w:val="28"/>
        </w:rPr>
      </w:pPr>
    </w:p>
    <w:p w:rsidR="00001009" w:rsidRPr="00001009" w:rsidRDefault="00001009" w:rsidP="00001009">
      <w:pPr>
        <w:pStyle w:val="a8"/>
        <w:spacing w:before="0" w:after="0"/>
        <w:rPr>
          <w:sz w:val="32"/>
          <w:szCs w:val="28"/>
        </w:rPr>
      </w:pPr>
      <w:r w:rsidRPr="00001009">
        <w:rPr>
          <w:rStyle w:val="a7"/>
          <w:sz w:val="32"/>
          <w:szCs w:val="28"/>
        </w:rPr>
        <w:t xml:space="preserve">С приказом </w:t>
      </w:r>
      <w:proofErr w:type="gramStart"/>
      <w:r w:rsidRPr="00001009">
        <w:rPr>
          <w:rStyle w:val="a7"/>
          <w:sz w:val="32"/>
          <w:szCs w:val="28"/>
        </w:rPr>
        <w:t>ознакомлены</w:t>
      </w:r>
      <w:proofErr w:type="gramEnd"/>
      <w:r w:rsidRPr="00001009">
        <w:rPr>
          <w:rStyle w:val="a7"/>
          <w:sz w:val="32"/>
          <w:szCs w:val="28"/>
        </w:rPr>
        <w:t xml:space="preserve">:                             </w:t>
      </w:r>
    </w:p>
    <w:p w:rsidR="00001009" w:rsidRPr="00001009" w:rsidRDefault="00001009" w:rsidP="00001009">
      <w:pPr>
        <w:rPr>
          <w:rFonts w:ascii="Times New Roman" w:hAnsi="Times New Roman"/>
          <w:sz w:val="32"/>
          <w:szCs w:val="28"/>
        </w:rPr>
      </w:pPr>
      <w:proofErr w:type="spellStart"/>
      <w:r w:rsidRPr="00001009">
        <w:rPr>
          <w:rFonts w:ascii="Times New Roman" w:hAnsi="Times New Roman"/>
          <w:sz w:val="32"/>
          <w:szCs w:val="28"/>
        </w:rPr>
        <w:t>___________Раджабова</w:t>
      </w:r>
      <w:proofErr w:type="spellEnd"/>
      <w:r w:rsidRPr="00001009">
        <w:rPr>
          <w:rFonts w:ascii="Times New Roman" w:hAnsi="Times New Roman"/>
          <w:sz w:val="32"/>
          <w:szCs w:val="28"/>
        </w:rPr>
        <w:t xml:space="preserve"> А.С.</w:t>
      </w:r>
    </w:p>
    <w:p w:rsidR="00001009" w:rsidRPr="00001009" w:rsidRDefault="00001009" w:rsidP="00001009">
      <w:pPr>
        <w:rPr>
          <w:rFonts w:ascii="Times New Roman" w:hAnsi="Times New Roman"/>
          <w:sz w:val="32"/>
          <w:szCs w:val="28"/>
        </w:rPr>
      </w:pPr>
      <w:proofErr w:type="spellStart"/>
      <w:r w:rsidRPr="00001009">
        <w:rPr>
          <w:rFonts w:ascii="Times New Roman" w:hAnsi="Times New Roman"/>
          <w:sz w:val="32"/>
          <w:szCs w:val="28"/>
        </w:rPr>
        <w:t>___________Миргамидова</w:t>
      </w:r>
      <w:proofErr w:type="spellEnd"/>
      <w:r w:rsidRPr="00001009">
        <w:rPr>
          <w:rFonts w:ascii="Times New Roman" w:hAnsi="Times New Roman"/>
          <w:sz w:val="32"/>
          <w:szCs w:val="28"/>
        </w:rPr>
        <w:t xml:space="preserve"> З.С.</w:t>
      </w:r>
    </w:p>
    <w:p w:rsidR="00001009" w:rsidRDefault="00001009" w:rsidP="00001009">
      <w:pPr>
        <w:pStyle w:val="a8"/>
        <w:spacing w:before="0" w:after="0"/>
        <w:rPr>
          <w:rStyle w:val="a7"/>
          <w:sz w:val="32"/>
          <w:szCs w:val="28"/>
        </w:rPr>
      </w:pPr>
    </w:p>
    <w:p w:rsidR="00001009" w:rsidRDefault="00001009" w:rsidP="00001009">
      <w:pPr>
        <w:pStyle w:val="a8"/>
        <w:spacing w:before="0" w:after="0"/>
        <w:rPr>
          <w:rStyle w:val="a7"/>
          <w:sz w:val="32"/>
          <w:szCs w:val="28"/>
        </w:rPr>
      </w:pPr>
    </w:p>
    <w:p w:rsidR="00001009" w:rsidRDefault="00001009" w:rsidP="00001009">
      <w:pPr>
        <w:pStyle w:val="a8"/>
        <w:spacing w:before="0" w:after="0"/>
        <w:rPr>
          <w:rStyle w:val="a7"/>
          <w:sz w:val="32"/>
          <w:szCs w:val="28"/>
        </w:rPr>
      </w:pPr>
    </w:p>
    <w:p w:rsidR="00001009" w:rsidRDefault="00001009" w:rsidP="00001009">
      <w:pPr>
        <w:pStyle w:val="a8"/>
        <w:spacing w:before="0" w:after="0"/>
        <w:rPr>
          <w:rStyle w:val="a7"/>
          <w:sz w:val="32"/>
          <w:szCs w:val="28"/>
        </w:rPr>
      </w:pPr>
    </w:p>
    <w:p w:rsidR="00001009" w:rsidRDefault="00001009" w:rsidP="00001009">
      <w:pPr>
        <w:pStyle w:val="a8"/>
        <w:spacing w:before="0" w:after="0"/>
        <w:rPr>
          <w:rStyle w:val="a7"/>
          <w:sz w:val="32"/>
          <w:szCs w:val="28"/>
        </w:rPr>
      </w:pPr>
    </w:p>
    <w:p w:rsidR="00001009" w:rsidRPr="00001009" w:rsidRDefault="00001009" w:rsidP="00001009">
      <w:pPr>
        <w:pStyle w:val="a8"/>
        <w:spacing w:before="0" w:after="0"/>
        <w:rPr>
          <w:b/>
          <w:sz w:val="32"/>
          <w:szCs w:val="28"/>
        </w:rPr>
      </w:pPr>
      <w:r w:rsidRPr="00001009">
        <w:rPr>
          <w:rStyle w:val="a7"/>
          <w:b/>
          <w:sz w:val="32"/>
          <w:szCs w:val="28"/>
        </w:rPr>
        <w:t>Заведующая МБДОУ «ЦР</w:t>
      </w:r>
      <w:proofErr w:type="gramStart"/>
      <w:r w:rsidRPr="00001009">
        <w:rPr>
          <w:rStyle w:val="a7"/>
          <w:b/>
          <w:sz w:val="32"/>
          <w:szCs w:val="28"/>
        </w:rPr>
        <w:t>Р-</w:t>
      </w:r>
      <w:proofErr w:type="gramEnd"/>
      <w:r w:rsidRPr="00001009">
        <w:rPr>
          <w:rStyle w:val="a7"/>
          <w:b/>
          <w:sz w:val="32"/>
          <w:szCs w:val="28"/>
        </w:rPr>
        <w:t xml:space="preserve">                                                                                            детский сад №4 «Василек» ____________ </w:t>
      </w:r>
      <w:proofErr w:type="spellStart"/>
      <w:r w:rsidRPr="00001009">
        <w:rPr>
          <w:rStyle w:val="a7"/>
          <w:b/>
          <w:sz w:val="32"/>
          <w:szCs w:val="28"/>
        </w:rPr>
        <w:t>Рамазанова</w:t>
      </w:r>
      <w:proofErr w:type="spellEnd"/>
      <w:r w:rsidRPr="00001009">
        <w:rPr>
          <w:rStyle w:val="a7"/>
          <w:b/>
          <w:sz w:val="32"/>
          <w:szCs w:val="28"/>
        </w:rPr>
        <w:t xml:space="preserve"> М.Б.</w:t>
      </w:r>
    </w:p>
    <w:p w:rsidR="00001009" w:rsidRPr="00001009" w:rsidRDefault="00001009" w:rsidP="00001009">
      <w:pPr>
        <w:pStyle w:val="a8"/>
        <w:spacing w:before="0" w:after="0"/>
        <w:rPr>
          <w:sz w:val="32"/>
          <w:szCs w:val="28"/>
        </w:rPr>
      </w:pPr>
    </w:p>
    <w:p w:rsidR="00E65AFB" w:rsidRPr="00001009" w:rsidRDefault="00E65AF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E65AFB" w:rsidRPr="00001009" w:rsidRDefault="00E65AF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E65AFB" w:rsidRPr="00001009" w:rsidRDefault="00E65AF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E65AFB" w:rsidRPr="00001009" w:rsidRDefault="00E65AF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2961BB" w:rsidRPr="00001009" w:rsidRDefault="002961B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2961BB" w:rsidRPr="00001009" w:rsidRDefault="002961B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2961BB" w:rsidRPr="00001009" w:rsidRDefault="002961BB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64107C" w:rsidRPr="00001009" w:rsidRDefault="0064107C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64107C" w:rsidRPr="00001009" w:rsidRDefault="0064107C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64107C" w:rsidRPr="00001009" w:rsidRDefault="0064107C" w:rsidP="002961BB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64107C" w:rsidRDefault="0064107C" w:rsidP="002961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07C" w:rsidRDefault="0064107C" w:rsidP="002961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107C" w:rsidRDefault="0064107C" w:rsidP="002961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8D5" w:rsidRPr="00E048D5" w:rsidRDefault="00E048D5" w:rsidP="0064107C">
      <w:pPr>
        <w:pStyle w:val="3"/>
        <w:tabs>
          <w:tab w:val="left" w:pos="5393"/>
        </w:tabs>
      </w:pPr>
    </w:p>
    <w:p w:rsidR="009E7E0A" w:rsidRPr="00E048D5" w:rsidRDefault="009E7E0A" w:rsidP="00E048D5">
      <w:pPr>
        <w:tabs>
          <w:tab w:val="left" w:pos="5923"/>
        </w:tabs>
        <w:rPr>
          <w:lang w:eastAsia="ru-RU"/>
        </w:rPr>
      </w:pPr>
    </w:p>
    <w:sectPr w:rsidR="009E7E0A" w:rsidRPr="00E048D5" w:rsidSect="00001009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attachedTemplate r:id="rId1"/>
  <w:defaultTabStop w:val="708"/>
  <w:characterSpacingControl w:val="doNotCompress"/>
  <w:savePreviewPicture/>
  <w:compat/>
  <w:rsids>
    <w:rsidRoot w:val="003E603B"/>
    <w:rsid w:val="00001009"/>
    <w:rsid w:val="00007151"/>
    <w:rsid w:val="0003019A"/>
    <w:rsid w:val="000473AE"/>
    <w:rsid w:val="000879A3"/>
    <w:rsid w:val="00091849"/>
    <w:rsid w:val="00093251"/>
    <w:rsid w:val="000B0CD3"/>
    <w:rsid w:val="001336D5"/>
    <w:rsid w:val="001455A8"/>
    <w:rsid w:val="00146664"/>
    <w:rsid w:val="001541FD"/>
    <w:rsid w:val="00187AB7"/>
    <w:rsid w:val="001D06A6"/>
    <w:rsid w:val="001D26A3"/>
    <w:rsid w:val="001E6A82"/>
    <w:rsid w:val="001F4B32"/>
    <w:rsid w:val="001F78BD"/>
    <w:rsid w:val="00220AFD"/>
    <w:rsid w:val="002469DC"/>
    <w:rsid w:val="00247AB7"/>
    <w:rsid w:val="00261A1C"/>
    <w:rsid w:val="00276E16"/>
    <w:rsid w:val="002961BB"/>
    <w:rsid w:val="002A22FF"/>
    <w:rsid w:val="002E6C92"/>
    <w:rsid w:val="002F0FC4"/>
    <w:rsid w:val="002F4914"/>
    <w:rsid w:val="00373B85"/>
    <w:rsid w:val="0038278D"/>
    <w:rsid w:val="003843EE"/>
    <w:rsid w:val="003A2BE6"/>
    <w:rsid w:val="003D512D"/>
    <w:rsid w:val="003E603B"/>
    <w:rsid w:val="003F483B"/>
    <w:rsid w:val="0040020B"/>
    <w:rsid w:val="0048551E"/>
    <w:rsid w:val="004A12D8"/>
    <w:rsid w:val="004B47A3"/>
    <w:rsid w:val="004E416E"/>
    <w:rsid w:val="004E763C"/>
    <w:rsid w:val="0051240B"/>
    <w:rsid w:val="00512E85"/>
    <w:rsid w:val="00543E40"/>
    <w:rsid w:val="00582E94"/>
    <w:rsid w:val="00593A96"/>
    <w:rsid w:val="005E1DBD"/>
    <w:rsid w:val="005E2F13"/>
    <w:rsid w:val="005F7128"/>
    <w:rsid w:val="00602D1D"/>
    <w:rsid w:val="0061182B"/>
    <w:rsid w:val="0064107C"/>
    <w:rsid w:val="0065164D"/>
    <w:rsid w:val="006875C8"/>
    <w:rsid w:val="006A6AC2"/>
    <w:rsid w:val="006A7AEA"/>
    <w:rsid w:val="006B4A96"/>
    <w:rsid w:val="006B7FA3"/>
    <w:rsid w:val="006D41CC"/>
    <w:rsid w:val="006E7634"/>
    <w:rsid w:val="0072094B"/>
    <w:rsid w:val="0076082C"/>
    <w:rsid w:val="00787857"/>
    <w:rsid w:val="007A25C0"/>
    <w:rsid w:val="007A3C62"/>
    <w:rsid w:val="007C5560"/>
    <w:rsid w:val="007C6F4A"/>
    <w:rsid w:val="007E60C1"/>
    <w:rsid w:val="007F0377"/>
    <w:rsid w:val="00803CFC"/>
    <w:rsid w:val="00843ADC"/>
    <w:rsid w:val="00874747"/>
    <w:rsid w:val="008A3F8E"/>
    <w:rsid w:val="008B05EB"/>
    <w:rsid w:val="008E2B38"/>
    <w:rsid w:val="008F71B0"/>
    <w:rsid w:val="00902FC4"/>
    <w:rsid w:val="0092578B"/>
    <w:rsid w:val="0096552C"/>
    <w:rsid w:val="0097088D"/>
    <w:rsid w:val="00975ACA"/>
    <w:rsid w:val="0098757E"/>
    <w:rsid w:val="009A4AA2"/>
    <w:rsid w:val="009E7E0A"/>
    <w:rsid w:val="00A0513E"/>
    <w:rsid w:val="00A11C32"/>
    <w:rsid w:val="00A20707"/>
    <w:rsid w:val="00A26259"/>
    <w:rsid w:val="00A33DA4"/>
    <w:rsid w:val="00A6597F"/>
    <w:rsid w:val="00A74A3E"/>
    <w:rsid w:val="00A85E3B"/>
    <w:rsid w:val="00A905B4"/>
    <w:rsid w:val="00A9303C"/>
    <w:rsid w:val="00AB1F6C"/>
    <w:rsid w:val="00AF72E5"/>
    <w:rsid w:val="00B05A50"/>
    <w:rsid w:val="00B33EC7"/>
    <w:rsid w:val="00BC2780"/>
    <w:rsid w:val="00C06FAC"/>
    <w:rsid w:val="00C11BEF"/>
    <w:rsid w:val="00C16207"/>
    <w:rsid w:val="00C377FC"/>
    <w:rsid w:val="00C413C6"/>
    <w:rsid w:val="00C47F99"/>
    <w:rsid w:val="00C8140D"/>
    <w:rsid w:val="00C96630"/>
    <w:rsid w:val="00CC25A6"/>
    <w:rsid w:val="00CC4DB5"/>
    <w:rsid w:val="00CF3CAB"/>
    <w:rsid w:val="00D04BA7"/>
    <w:rsid w:val="00D513BE"/>
    <w:rsid w:val="00D52141"/>
    <w:rsid w:val="00D61330"/>
    <w:rsid w:val="00DA0359"/>
    <w:rsid w:val="00DC2DAA"/>
    <w:rsid w:val="00DC5B6D"/>
    <w:rsid w:val="00DD334E"/>
    <w:rsid w:val="00DD3C4C"/>
    <w:rsid w:val="00DD4442"/>
    <w:rsid w:val="00E048D5"/>
    <w:rsid w:val="00E456C0"/>
    <w:rsid w:val="00E545E9"/>
    <w:rsid w:val="00E619F7"/>
    <w:rsid w:val="00E65AFB"/>
    <w:rsid w:val="00EB6487"/>
    <w:rsid w:val="00ED3188"/>
    <w:rsid w:val="00ED4692"/>
    <w:rsid w:val="00F01A2C"/>
    <w:rsid w:val="00F237AB"/>
    <w:rsid w:val="00F273EA"/>
    <w:rsid w:val="00F31970"/>
    <w:rsid w:val="00F40E83"/>
    <w:rsid w:val="00FA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6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48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64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F48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48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3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4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648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AF72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72E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F48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F483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F48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7">
    <w:name w:val="Emphasis"/>
    <w:basedOn w:val="a0"/>
    <w:qFormat/>
    <w:rsid w:val="00001009"/>
    <w:rPr>
      <w:i/>
      <w:iCs/>
    </w:rPr>
  </w:style>
  <w:style w:type="paragraph" w:styleId="a8">
    <w:name w:val="Normal (Web)"/>
    <w:basedOn w:val="a"/>
    <w:uiPriority w:val="99"/>
    <w:rsid w:val="0000100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7;&#1090;&#1089;&#1072;&#1076;4\Desktop\&#1087;&#1077;&#1076;&#1072;&#1075;&#1086;&#1075;\&#1053;&#1086;&#1074;&#1072;&#1103;%20&#1087;&#1072;&#1087;&#1082;&#1072;%20(2)\&#1048;&#1085;&#1090;&#1080;%20&#1082;&#1072;&#1088;&#1090;&#1080;&#1085;&#1082;&#1080;\&#1053;&#1086;&#1074;&#1072;&#1103;%20&#1087;&#1072;&#1087;&#1082;&#1072;\&#1041;&#1083;&#1072;&#1085;&#1082;%20&#1044;&#1077;&#1090;&#1089;&#1082;&#1080;&#1081;%20&#1089;&#1072;&#1076;%20&#8470;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237-F9D4-4904-8CBB-52A4CC5D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Детский сад №4</Template>
  <TotalTime>215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/</vt:lpstr>
      <vt:lpstr/>
      <vt:lpstr/>
      <vt:lpstr/>
      <vt:lpstr/>
      <vt:lpstr/>
      <vt:lpstr/>
      <vt:lpstr/>
      <vt:lpstr>        Городской округ "город Дербент"</vt:lpstr>
      <vt:lpstr>РЕСПУБЛИКА ДАГЕСТАН</vt:lpstr>
      <vt:lpstr>МУНИЦИПАЛЬНОЕ БЮДЖЕТНОЕ ДОШКОЛЬНОЕ ОБРАЗОВАТЕЛЬНОЕ УЧРЕЖДЕНИЕ </vt:lpstr>
      <vt:lpstr>"ЦЕНТР РАЗВИТИЯ РЕБЕНКА - ДЕТСКИЙ САД № 4 "ВАСИЛЕК""</vt:lpstr>
      <vt:lpstr>        </vt:lpstr>
    </vt:vector>
  </TitlesOfParts>
  <Company>Grizli777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Детсад4</dc:creator>
  <cp:lastModifiedBy>Детсад4</cp:lastModifiedBy>
  <cp:revision>8</cp:revision>
  <cp:lastPrinted>2019-12-11T07:41:00Z</cp:lastPrinted>
  <dcterms:created xsi:type="dcterms:W3CDTF">2019-05-24T08:53:00Z</dcterms:created>
  <dcterms:modified xsi:type="dcterms:W3CDTF">2019-12-11T07:56:00Z</dcterms:modified>
</cp:coreProperties>
</file>