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8" w:rsidRDefault="001D46F8" w:rsidP="00EB6487">
      <w:pPr>
        <w:pStyle w:val="1"/>
        <w:rPr>
          <w:i/>
          <w:color w:val="000080"/>
        </w:rPr>
      </w:pPr>
      <w:r>
        <w:rPr>
          <w:b w:val="0"/>
          <w:i/>
          <w:noProof/>
          <w:color w:val="000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-83820</wp:posOffset>
            </wp:positionV>
            <wp:extent cx="1065530" cy="1325880"/>
            <wp:effectExtent l="19050" t="0" r="1270" b="0"/>
            <wp:wrapTight wrapText="bothSides">
              <wp:wrapPolygon edited="0">
                <wp:start x="-386" y="0"/>
                <wp:lineTo x="-386" y="21414"/>
                <wp:lineTo x="21626" y="21414"/>
                <wp:lineTo x="21626" y="0"/>
                <wp:lineTo x="-386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A11C32" w:rsidRPr="00EC6509" w:rsidRDefault="00A11C32" w:rsidP="00A11C3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</w:pPr>
      <w:r w:rsidRPr="003E603B"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>Городской округ</w:t>
      </w:r>
      <w:r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 xml:space="preserve"> "город Дербент"</w:t>
      </w:r>
    </w:p>
    <w:p w:rsidR="00EB6487" w:rsidRPr="00EC6509" w:rsidRDefault="00EB6487" w:rsidP="00EB6487">
      <w:pPr>
        <w:pStyle w:val="1"/>
        <w:rPr>
          <w:i/>
          <w:color w:val="000080"/>
        </w:rPr>
      </w:pPr>
      <w:r w:rsidRPr="00EC6509">
        <w:rPr>
          <w:i/>
          <w:color w:val="000080"/>
        </w:rPr>
        <w:t>РЕСПУБЛИКА ДАГЕСТАН</w:t>
      </w:r>
    </w:p>
    <w:p w:rsidR="009A4AA2" w:rsidRDefault="009A4AA2" w:rsidP="009A4AA2">
      <w:pPr>
        <w:pStyle w:val="1"/>
        <w:rPr>
          <w:i/>
          <w:color w:val="000080"/>
          <w:sz w:val="20"/>
        </w:rPr>
      </w:pPr>
      <w:r w:rsidRPr="009A4AA2">
        <w:rPr>
          <w:i/>
          <w:color w:val="000080"/>
          <w:sz w:val="20"/>
        </w:rPr>
        <w:t xml:space="preserve">МУНИЦИПАЛЬНОЕ БЮДЖЕТНОЕ ДОШКОЛЬНОЕ ОБРАЗОВАТЕЛЬНОЕ УЧРЕЖДЕНИЕ </w:t>
      </w:r>
    </w:p>
    <w:p w:rsidR="009A4AA2" w:rsidRDefault="009A4AA2" w:rsidP="009A4AA2">
      <w:pPr>
        <w:pStyle w:val="1"/>
        <w:rPr>
          <w:sz w:val="26"/>
          <w:szCs w:val="26"/>
        </w:rPr>
      </w:pPr>
      <w:r w:rsidRPr="009A4AA2">
        <w:rPr>
          <w:i/>
          <w:color w:val="000080"/>
          <w:sz w:val="20"/>
        </w:rPr>
        <w:t>"ЦЕНТР РАЗВИТИЯ РЕБЕНКА - ДЕТСКИЙ САД № 4 "ВАСИЛЕК""</w:t>
      </w:r>
    </w:p>
    <w:p w:rsidR="00EB6487" w:rsidRPr="009A4AA2" w:rsidRDefault="00025A57" w:rsidP="009A4AA2">
      <w:pPr>
        <w:spacing w:after="0" w:line="240" w:lineRule="auto"/>
        <w:jc w:val="both"/>
        <w:rPr>
          <w:sz w:val="26"/>
          <w:szCs w:val="26"/>
        </w:rPr>
      </w:pPr>
      <w:r>
        <w:rPr>
          <w:rFonts w:ascii="Wingdings" w:hAnsi="Wingdings"/>
          <w:color w:val="000080"/>
        </w:rPr>
        <w:t></w:t>
      </w:r>
      <w:r w:rsidR="00EB6487">
        <w:rPr>
          <w:rFonts w:ascii="Courier New" w:hAnsi="Courier New"/>
          <w:color w:val="000080"/>
        </w:rPr>
        <w:t xml:space="preserve"> 36860</w:t>
      </w:r>
      <w:r w:rsidR="00373B85">
        <w:rPr>
          <w:rFonts w:ascii="Courier New" w:hAnsi="Courier New"/>
          <w:color w:val="000080"/>
        </w:rPr>
        <w:t>0</w:t>
      </w:r>
      <w:r w:rsidR="00EB6487">
        <w:rPr>
          <w:rFonts w:ascii="Courier New" w:hAnsi="Courier New"/>
          <w:color w:val="000080"/>
        </w:rPr>
        <w:t>,</w:t>
      </w:r>
      <w:r w:rsidR="00CC4DB5">
        <w:rPr>
          <w:rFonts w:ascii="Courier New" w:hAnsi="Courier New"/>
          <w:color w:val="000080"/>
        </w:rPr>
        <w:t xml:space="preserve">РД, </w:t>
      </w:r>
      <w:r w:rsidR="00EB6487">
        <w:rPr>
          <w:rFonts w:ascii="Courier New" w:hAnsi="Courier New"/>
          <w:color w:val="000080"/>
        </w:rPr>
        <w:t>г.Дербент,</w:t>
      </w:r>
      <w:r w:rsidR="009A4AA2">
        <w:rPr>
          <w:rFonts w:ascii="Courier New" w:hAnsi="Courier New"/>
          <w:color w:val="000080"/>
        </w:rPr>
        <w:t>ул</w:t>
      </w:r>
      <w:r w:rsidR="00373B85">
        <w:rPr>
          <w:rFonts w:ascii="Courier New" w:hAnsi="Courier New"/>
          <w:color w:val="000080"/>
        </w:rPr>
        <w:t>.</w:t>
      </w:r>
      <w:r w:rsidR="009A4AA2" w:rsidRPr="009A4AA2">
        <w:rPr>
          <w:color w:val="000000"/>
          <w:sz w:val="28"/>
          <w:szCs w:val="28"/>
        </w:rPr>
        <w:t xml:space="preserve"> </w:t>
      </w:r>
      <w:r w:rsidR="009A4AA2" w:rsidRPr="009A4AA2">
        <w:rPr>
          <w:rFonts w:ascii="Courier New" w:hAnsi="Courier New"/>
          <w:color w:val="000080"/>
        </w:rPr>
        <w:t>Таги-Заде, 112</w:t>
      </w:r>
      <w:r w:rsidR="00EB6487">
        <w:rPr>
          <w:rFonts w:ascii="Courier New" w:hAnsi="Courier New"/>
          <w:color w:val="000080"/>
        </w:rPr>
        <w:t xml:space="preserve">             </w:t>
      </w:r>
      <w:r w:rsidR="003A2BE6">
        <w:rPr>
          <w:rFonts w:ascii="Courier New" w:hAnsi="Courier New"/>
          <w:color w:val="000080"/>
        </w:rPr>
        <w:t xml:space="preserve">    </w:t>
      </w:r>
      <w:r w:rsidR="00EB6487">
        <w:rPr>
          <w:rFonts w:ascii="Wingdings" w:hAnsi="Wingdings"/>
          <w:color w:val="000080"/>
        </w:rPr>
        <w:t></w:t>
      </w:r>
      <w:r w:rsidR="00373B85">
        <w:rPr>
          <w:rFonts w:ascii="Courier New" w:hAnsi="Courier New"/>
          <w:color w:val="000080"/>
        </w:rPr>
        <w:t xml:space="preserve"> </w:t>
      </w:r>
      <w:r w:rsidR="009A4AA2" w:rsidRPr="009A4AA2">
        <w:rPr>
          <w:rFonts w:ascii="Courier New" w:hAnsi="Courier New"/>
          <w:color w:val="000080"/>
        </w:rPr>
        <w:t>4-71-28</w:t>
      </w:r>
    </w:p>
    <w:p w:rsidR="00810A03" w:rsidRDefault="005B5D48" w:rsidP="00805A10">
      <w:pPr>
        <w:spacing w:after="0" w:line="240" w:lineRule="auto"/>
      </w:pPr>
      <w:r w:rsidRPr="005B5D48">
        <w:rPr>
          <w:rFonts w:ascii="a_BodoniNova" w:hAnsi="a_BodoniNova"/>
          <w:b/>
          <w:noProof/>
          <w:color w:val="000080"/>
          <w:sz w:val="40"/>
          <w:lang w:eastAsia="ru-RU"/>
        </w:rPr>
        <w:pict>
          <v:group id="_x0000_s1031" style="position:absolute;margin-left:15.4pt;margin-top:1.2pt;width:460.95pt;height:7.2pt;z-index:251657216" coordorigin="1154,4631" coordsize="9219,144">
            <v:line id="_x0000_s1029" style="position:absolute" from="1157,4631" to="10373,4631" o:allowincell="f" strokecolor="navy" strokeweight="3.5pt"/>
            <v:line id="_x0000_s1030" style="position:absolute" from="1154,4775" to="10370,4775" o:allowincell="f" strokecolor="#036" strokeweight="1.75pt"/>
          </v:group>
        </w:pict>
      </w:r>
      <w:r w:rsidR="00CC25A6">
        <w:rPr>
          <w:rFonts w:ascii="Times New Roman" w:hAnsi="Times New Roman"/>
          <w:b/>
          <w:color w:val="000080"/>
          <w:sz w:val="28"/>
        </w:rPr>
        <w:tab/>
      </w:r>
      <w:r w:rsidR="00975ACA">
        <w:rPr>
          <w:rFonts w:ascii="Times New Roman" w:hAnsi="Times New Roman"/>
          <w:b/>
          <w:color w:val="000080"/>
          <w:sz w:val="28"/>
        </w:rPr>
        <w:t xml:space="preserve">  </w:t>
      </w:r>
      <w:r w:rsidR="00CC25A6">
        <w:rPr>
          <w:rFonts w:ascii="Times New Roman" w:hAnsi="Times New Roman"/>
          <w:b/>
          <w:color w:val="000080"/>
          <w:sz w:val="28"/>
        </w:rPr>
        <w:tab/>
      </w:r>
      <w:r w:rsidR="00C16207">
        <w:rPr>
          <w:rFonts w:ascii="Times New Roman" w:hAnsi="Times New Roman"/>
          <w:b/>
          <w:color w:val="000080"/>
          <w:sz w:val="28"/>
        </w:rPr>
        <w:t xml:space="preserve"> </w:t>
      </w:r>
      <w:r w:rsidR="00A905B4">
        <w:rPr>
          <w:rFonts w:ascii="Times New Roman" w:hAnsi="Times New Roman"/>
          <w:b/>
          <w:color w:val="000080"/>
          <w:sz w:val="28"/>
        </w:rPr>
        <w:t xml:space="preserve"> </w:t>
      </w:r>
      <w:r w:rsidR="000E45AC">
        <w:t xml:space="preserve"> </w:t>
      </w:r>
      <w:r w:rsidR="009E1713">
        <w:t xml:space="preserve"> </w:t>
      </w:r>
      <w:r w:rsidR="00A46CC2">
        <w:t xml:space="preserve">                         </w:t>
      </w:r>
      <w:r w:rsidR="00810A03">
        <w:t xml:space="preserve">    </w:t>
      </w:r>
    </w:p>
    <w:p w:rsidR="00B44D60" w:rsidRDefault="00B44D60" w:rsidP="00805A10">
      <w:pPr>
        <w:spacing w:after="0" w:line="240" w:lineRule="auto"/>
      </w:pPr>
    </w:p>
    <w:p w:rsidR="00B44D60" w:rsidRPr="0099148A" w:rsidRDefault="00A87549" w:rsidP="00805A1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«</w:t>
      </w:r>
      <w:r w:rsidR="0084185F">
        <w:rPr>
          <w:b/>
          <w:sz w:val="28"/>
        </w:rPr>
        <w:t>12</w:t>
      </w:r>
      <w:r>
        <w:rPr>
          <w:b/>
          <w:sz w:val="28"/>
        </w:rPr>
        <w:t xml:space="preserve">» </w:t>
      </w:r>
      <w:r w:rsidR="0084185F">
        <w:rPr>
          <w:b/>
          <w:sz w:val="28"/>
        </w:rPr>
        <w:t>декабря</w:t>
      </w:r>
      <w:r>
        <w:rPr>
          <w:b/>
          <w:sz w:val="28"/>
        </w:rPr>
        <w:t xml:space="preserve"> 2019г.                                              </w:t>
      </w:r>
      <w:r w:rsidR="0084185F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</w:t>
      </w:r>
      <w:r w:rsidR="0084185F">
        <w:rPr>
          <w:b/>
          <w:sz w:val="28"/>
        </w:rPr>
        <w:t xml:space="preserve">                             №69.1</w:t>
      </w:r>
    </w:p>
    <w:p w:rsidR="00F61EB5" w:rsidRPr="005A39EE" w:rsidRDefault="00F61EB5" w:rsidP="00F61EB5">
      <w:pPr>
        <w:spacing w:before="100" w:beforeAutospacing="1" w:after="100" w:afterAutospacing="1" w:line="240" w:lineRule="auto"/>
        <w:ind w:left="22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39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ПРИКАЗ </w:t>
      </w:r>
    </w:p>
    <w:p w:rsidR="00F61EB5" w:rsidRPr="005A39EE" w:rsidRDefault="00F61EB5" w:rsidP="00F61EB5">
      <w:pPr>
        <w:spacing w:after="100" w:afterAutospacing="1" w:line="240" w:lineRule="auto"/>
        <w:ind w:left="22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39EE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графика отпусков</w:t>
      </w:r>
    </w:p>
    <w:p w:rsidR="00F61EB5" w:rsidRPr="005A39EE" w:rsidRDefault="00F61EB5" w:rsidP="00F61EB5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EB5" w:rsidRPr="005A39EE" w:rsidRDefault="00F61EB5" w:rsidP="00F61EB5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39EE">
        <w:rPr>
          <w:rFonts w:ascii="Times New Roman" w:hAnsi="Times New Roman"/>
          <w:sz w:val="28"/>
          <w:szCs w:val="28"/>
          <w:lang w:eastAsia="ru-RU"/>
        </w:rPr>
        <w:t>Во исполнение обязанности, предусмотренной ст. 123 ТК РФ:</w:t>
      </w:r>
    </w:p>
    <w:p w:rsidR="00F61EB5" w:rsidRPr="005A39EE" w:rsidRDefault="00F61EB5" w:rsidP="00F61EB5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A39EE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F61EB5" w:rsidRPr="005A39EE" w:rsidRDefault="00F61EB5" w:rsidP="00F61EB5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9EE">
        <w:rPr>
          <w:rFonts w:ascii="Times New Roman" w:hAnsi="Times New Roman"/>
          <w:sz w:val="28"/>
          <w:szCs w:val="28"/>
          <w:lang w:eastAsia="ru-RU"/>
        </w:rPr>
        <w:t>1. Утвердить график отпусков работников МБДОУ ЦРР Детский сад № 4 « Василек» на 2020 год согласно приложению.</w:t>
      </w:r>
    </w:p>
    <w:p w:rsidR="00F61EB5" w:rsidRPr="005A39EE" w:rsidRDefault="00F61EB5" w:rsidP="00F61EB5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9EE">
        <w:rPr>
          <w:rFonts w:ascii="Times New Roman" w:hAnsi="Times New Roman"/>
          <w:sz w:val="28"/>
          <w:szCs w:val="28"/>
          <w:lang w:eastAsia="ru-RU"/>
        </w:rPr>
        <w:t>2 Делопроизводителю Рамазановой А.С.  ознакомить работников МБДОУ ЦРР Детский сад № 4 « Василек» с утвержденным графиком от</w:t>
      </w:r>
      <w:bookmarkStart w:id="0" w:name="_GoBack"/>
      <w:bookmarkEnd w:id="0"/>
      <w:r w:rsidRPr="005A39EE">
        <w:rPr>
          <w:rFonts w:ascii="Times New Roman" w:hAnsi="Times New Roman"/>
          <w:sz w:val="28"/>
          <w:szCs w:val="28"/>
          <w:lang w:eastAsia="ru-RU"/>
        </w:rPr>
        <w:t>пусков под роспись и обеспечить его соблюдение в течение 2020 года.</w:t>
      </w:r>
    </w:p>
    <w:p w:rsidR="00F61EB5" w:rsidRPr="005A39EE" w:rsidRDefault="00F61EB5" w:rsidP="00F61EB5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EB5" w:rsidRPr="005A39EE" w:rsidRDefault="00F61EB5" w:rsidP="00F61EB5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39EE">
        <w:rPr>
          <w:rFonts w:ascii="Times New Roman" w:hAnsi="Times New Roman"/>
          <w:sz w:val="28"/>
          <w:szCs w:val="28"/>
          <w:lang w:eastAsia="ru-RU"/>
        </w:rPr>
        <w:t>Приложение: График отпусков на 2020 год.</w:t>
      </w:r>
    </w:p>
    <w:p w:rsidR="00F61EB5" w:rsidRDefault="00F61EB5" w:rsidP="00F61EB5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EB5" w:rsidRPr="0075672B" w:rsidRDefault="00F61EB5" w:rsidP="00F61EB5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EB5" w:rsidRDefault="00F61EB5" w:rsidP="00F61EB5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EB5" w:rsidRPr="00024FE8" w:rsidRDefault="00F61EB5" w:rsidP="00F61EB5">
      <w:pPr>
        <w:pStyle w:val="3"/>
        <w:rPr>
          <w:sz w:val="32"/>
        </w:rPr>
      </w:pPr>
      <w:r w:rsidRPr="00F61EB5">
        <w:rPr>
          <w:sz w:val="28"/>
          <w:szCs w:val="28"/>
        </w:rPr>
        <w:t xml:space="preserve">        Заведующая              </w:t>
      </w:r>
      <w:r w:rsidR="0084185F">
        <w:rPr>
          <w:sz w:val="28"/>
          <w:szCs w:val="28"/>
        </w:rPr>
        <w:t xml:space="preserve">              </w:t>
      </w:r>
      <w:r w:rsidRPr="00F61EB5">
        <w:rPr>
          <w:sz w:val="28"/>
          <w:szCs w:val="28"/>
        </w:rPr>
        <w:t xml:space="preserve">                      Рамазанова М. Б</w:t>
      </w:r>
      <w:r w:rsidRPr="00024FE8">
        <w:rPr>
          <w:sz w:val="32"/>
        </w:rPr>
        <w:t>.</w:t>
      </w:r>
    </w:p>
    <w:p w:rsidR="0099148A" w:rsidRPr="00D41BFC" w:rsidRDefault="0099148A" w:rsidP="0099148A">
      <w:pPr>
        <w:rPr>
          <w:rFonts w:ascii="Times New Roman" w:hAnsi="Times New Roman"/>
          <w:sz w:val="32"/>
          <w:lang w:eastAsia="ru-RU"/>
        </w:rPr>
      </w:pPr>
    </w:p>
    <w:p w:rsidR="00A87549" w:rsidRPr="0099148A" w:rsidRDefault="00A87549" w:rsidP="0099148A">
      <w:pPr>
        <w:rPr>
          <w:lang w:eastAsia="ru-RU"/>
        </w:rPr>
      </w:pPr>
    </w:p>
    <w:p w:rsidR="00A46CC2" w:rsidRDefault="00A46CC2" w:rsidP="00E31A45">
      <w:pPr>
        <w:pStyle w:val="3"/>
      </w:pPr>
    </w:p>
    <w:p w:rsidR="00024FE8" w:rsidRDefault="00024FE8" w:rsidP="00024FE8">
      <w:pPr>
        <w:rPr>
          <w:lang w:eastAsia="ru-RU"/>
        </w:rPr>
      </w:pPr>
    </w:p>
    <w:p w:rsidR="00024FE8" w:rsidRPr="00024FE8" w:rsidRDefault="00024FE8" w:rsidP="00024FE8">
      <w:pPr>
        <w:rPr>
          <w:lang w:eastAsia="ru-RU"/>
        </w:rPr>
      </w:pPr>
    </w:p>
    <w:p w:rsidR="00A46CC2" w:rsidRDefault="00A46CC2" w:rsidP="00E31A45">
      <w:pPr>
        <w:pStyle w:val="3"/>
      </w:pPr>
    </w:p>
    <w:p w:rsidR="00A46CC2" w:rsidRDefault="00A46CC2" w:rsidP="00E31A45">
      <w:pPr>
        <w:pStyle w:val="3"/>
      </w:pPr>
    </w:p>
    <w:p w:rsidR="00A46CC2" w:rsidRDefault="00A46CC2" w:rsidP="00E31A45">
      <w:pPr>
        <w:pStyle w:val="3"/>
      </w:pPr>
    </w:p>
    <w:p w:rsidR="00A46CC2" w:rsidRDefault="00A46CC2" w:rsidP="00E31A45">
      <w:pPr>
        <w:pStyle w:val="3"/>
      </w:pPr>
    </w:p>
    <w:p w:rsidR="00A46CC2" w:rsidRDefault="00A46CC2" w:rsidP="00E31A45">
      <w:pPr>
        <w:pStyle w:val="3"/>
      </w:pPr>
    </w:p>
    <w:p w:rsidR="009E7E0A" w:rsidRPr="00E31A45" w:rsidRDefault="009E7E0A" w:rsidP="00E31A45">
      <w:pPr>
        <w:pStyle w:val="3"/>
      </w:pPr>
    </w:p>
    <w:sectPr w:rsidR="009E7E0A" w:rsidRPr="00E31A45" w:rsidSect="0099148A"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EBA" w:rsidRDefault="00BD6EBA" w:rsidP="00272136">
      <w:pPr>
        <w:spacing w:after="0" w:line="240" w:lineRule="auto"/>
      </w:pPr>
      <w:r>
        <w:separator/>
      </w:r>
    </w:p>
  </w:endnote>
  <w:endnote w:type="continuationSeparator" w:id="1">
    <w:p w:rsidR="00BD6EBA" w:rsidRDefault="00BD6EBA" w:rsidP="0027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EBA" w:rsidRDefault="00BD6EBA" w:rsidP="00272136">
      <w:pPr>
        <w:spacing w:after="0" w:line="240" w:lineRule="auto"/>
      </w:pPr>
      <w:r>
        <w:separator/>
      </w:r>
    </w:p>
  </w:footnote>
  <w:footnote w:type="continuationSeparator" w:id="1">
    <w:p w:rsidR="00BD6EBA" w:rsidRDefault="00BD6EBA" w:rsidP="0027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603B"/>
    <w:rsid w:val="000118A7"/>
    <w:rsid w:val="000158E4"/>
    <w:rsid w:val="00024FE8"/>
    <w:rsid w:val="00025A57"/>
    <w:rsid w:val="0003019A"/>
    <w:rsid w:val="000473AE"/>
    <w:rsid w:val="000879A3"/>
    <w:rsid w:val="00091849"/>
    <w:rsid w:val="000A24B5"/>
    <w:rsid w:val="000E2C83"/>
    <w:rsid w:val="000E45AC"/>
    <w:rsid w:val="001232FF"/>
    <w:rsid w:val="001336D5"/>
    <w:rsid w:val="001455A8"/>
    <w:rsid w:val="00146664"/>
    <w:rsid w:val="00197E45"/>
    <w:rsid w:val="001B65B0"/>
    <w:rsid w:val="001D06A6"/>
    <w:rsid w:val="001D46F8"/>
    <w:rsid w:val="001F78BD"/>
    <w:rsid w:val="00220AFD"/>
    <w:rsid w:val="00246985"/>
    <w:rsid w:val="002469DC"/>
    <w:rsid w:val="00256BDA"/>
    <w:rsid w:val="00261A1C"/>
    <w:rsid w:val="00263E46"/>
    <w:rsid w:val="00272136"/>
    <w:rsid w:val="00276E16"/>
    <w:rsid w:val="00294987"/>
    <w:rsid w:val="002A22FF"/>
    <w:rsid w:val="002D2EEB"/>
    <w:rsid w:val="002E39D7"/>
    <w:rsid w:val="002E6C92"/>
    <w:rsid w:val="002F0FC4"/>
    <w:rsid w:val="002F4914"/>
    <w:rsid w:val="0032721F"/>
    <w:rsid w:val="00373B85"/>
    <w:rsid w:val="003A2BE6"/>
    <w:rsid w:val="003D183E"/>
    <w:rsid w:val="003E133D"/>
    <w:rsid w:val="003E603B"/>
    <w:rsid w:val="003F16CF"/>
    <w:rsid w:val="003F483B"/>
    <w:rsid w:val="0040020B"/>
    <w:rsid w:val="00480C8E"/>
    <w:rsid w:val="00483AEC"/>
    <w:rsid w:val="0048551E"/>
    <w:rsid w:val="00487A9D"/>
    <w:rsid w:val="004F792C"/>
    <w:rsid w:val="0051240B"/>
    <w:rsid w:val="00512E85"/>
    <w:rsid w:val="005179D6"/>
    <w:rsid w:val="00523186"/>
    <w:rsid w:val="00555CB7"/>
    <w:rsid w:val="00582E94"/>
    <w:rsid w:val="00593A96"/>
    <w:rsid w:val="005A39EE"/>
    <w:rsid w:val="005B5D48"/>
    <w:rsid w:val="005E2F13"/>
    <w:rsid w:val="005F7128"/>
    <w:rsid w:val="0061182B"/>
    <w:rsid w:val="00611B4A"/>
    <w:rsid w:val="006521BB"/>
    <w:rsid w:val="006A2618"/>
    <w:rsid w:val="006D41CC"/>
    <w:rsid w:val="0076082C"/>
    <w:rsid w:val="00787857"/>
    <w:rsid w:val="007A25C0"/>
    <w:rsid w:val="007C155E"/>
    <w:rsid w:val="007E60C1"/>
    <w:rsid w:val="007F0377"/>
    <w:rsid w:val="00805A10"/>
    <w:rsid w:val="00810A03"/>
    <w:rsid w:val="0084185F"/>
    <w:rsid w:val="008A433E"/>
    <w:rsid w:val="008A4D37"/>
    <w:rsid w:val="008B05EB"/>
    <w:rsid w:val="008B2C8A"/>
    <w:rsid w:val="008D621A"/>
    <w:rsid w:val="008E2B38"/>
    <w:rsid w:val="0093276D"/>
    <w:rsid w:val="0097088D"/>
    <w:rsid w:val="00975ACA"/>
    <w:rsid w:val="0099148A"/>
    <w:rsid w:val="009A4AA2"/>
    <w:rsid w:val="009E1713"/>
    <w:rsid w:val="009E5B6A"/>
    <w:rsid w:val="009E72D9"/>
    <w:rsid w:val="009E7E0A"/>
    <w:rsid w:val="00A0513E"/>
    <w:rsid w:val="00A11C32"/>
    <w:rsid w:val="00A20707"/>
    <w:rsid w:val="00A26259"/>
    <w:rsid w:val="00A46CC2"/>
    <w:rsid w:val="00A74A3E"/>
    <w:rsid w:val="00A82A6F"/>
    <w:rsid w:val="00A8446A"/>
    <w:rsid w:val="00A85E3B"/>
    <w:rsid w:val="00A87549"/>
    <w:rsid w:val="00A905B4"/>
    <w:rsid w:val="00AB1F6C"/>
    <w:rsid w:val="00AF72E5"/>
    <w:rsid w:val="00B05ADC"/>
    <w:rsid w:val="00B33EC7"/>
    <w:rsid w:val="00B44D60"/>
    <w:rsid w:val="00B803AF"/>
    <w:rsid w:val="00B952EC"/>
    <w:rsid w:val="00B96141"/>
    <w:rsid w:val="00BB3C2B"/>
    <w:rsid w:val="00BB5CA4"/>
    <w:rsid w:val="00BC4F5E"/>
    <w:rsid w:val="00BD6EBA"/>
    <w:rsid w:val="00C06FAC"/>
    <w:rsid w:val="00C16207"/>
    <w:rsid w:val="00C47F99"/>
    <w:rsid w:val="00C5618F"/>
    <w:rsid w:val="00C8647D"/>
    <w:rsid w:val="00CA79C8"/>
    <w:rsid w:val="00CC25A6"/>
    <w:rsid w:val="00CC4DB5"/>
    <w:rsid w:val="00CE5E7C"/>
    <w:rsid w:val="00D41BFC"/>
    <w:rsid w:val="00D43EEE"/>
    <w:rsid w:val="00D513BE"/>
    <w:rsid w:val="00D52141"/>
    <w:rsid w:val="00D70BC3"/>
    <w:rsid w:val="00DA0359"/>
    <w:rsid w:val="00DA4A34"/>
    <w:rsid w:val="00DB161E"/>
    <w:rsid w:val="00DC2DAA"/>
    <w:rsid w:val="00DD334E"/>
    <w:rsid w:val="00DE5703"/>
    <w:rsid w:val="00E31A45"/>
    <w:rsid w:val="00E44A5E"/>
    <w:rsid w:val="00E456C0"/>
    <w:rsid w:val="00E711A0"/>
    <w:rsid w:val="00EB32DA"/>
    <w:rsid w:val="00EB6487"/>
    <w:rsid w:val="00ED3188"/>
    <w:rsid w:val="00ED4692"/>
    <w:rsid w:val="00ED5284"/>
    <w:rsid w:val="00F01DFC"/>
    <w:rsid w:val="00F237AB"/>
    <w:rsid w:val="00F273EA"/>
    <w:rsid w:val="00F30294"/>
    <w:rsid w:val="00F40E83"/>
    <w:rsid w:val="00F46414"/>
    <w:rsid w:val="00F61EB5"/>
    <w:rsid w:val="00FA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6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8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4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483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48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64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64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F72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F72E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F48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48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F48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7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213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7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2136"/>
    <w:rPr>
      <w:sz w:val="22"/>
      <w:szCs w:val="22"/>
      <w:lang w:eastAsia="en-US"/>
    </w:rPr>
  </w:style>
  <w:style w:type="paragraph" w:styleId="ab">
    <w:name w:val="No Spacing"/>
    <w:uiPriority w:val="1"/>
    <w:qFormat/>
    <w:rsid w:val="00B44D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90;&#1089;&#1072;&#1076;4\Desktop\&#1087;&#1077;&#1076;&#1072;&#1075;&#1086;&#1075;\&#1053;&#1086;&#1074;&#1072;&#1103;%20&#1087;&#1072;&#1087;&#1082;&#1072;%20(2)\&#1048;&#1085;&#1090;&#1080;%20&#1082;&#1072;&#1088;&#1090;&#1080;&#1085;&#1082;&#1080;\&#1053;&#1086;&#1074;&#1072;&#1103;%20&#1087;&#1072;&#1087;&#1082;&#1072;\&#1041;&#1083;&#1072;&#1085;&#1082;%20&#1044;&#1077;&#1090;&#1089;&#1082;&#1080;&#1081;%20&#1089;&#1072;&#1076;%20&#8470;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Детский сад №4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Детсад4</dc:creator>
  <cp:lastModifiedBy>Детсад4</cp:lastModifiedBy>
  <cp:revision>6</cp:revision>
  <cp:lastPrinted>2020-02-27T10:12:00Z</cp:lastPrinted>
  <dcterms:created xsi:type="dcterms:W3CDTF">2020-02-27T10:09:00Z</dcterms:created>
  <dcterms:modified xsi:type="dcterms:W3CDTF">2020-03-05T06:47:00Z</dcterms:modified>
</cp:coreProperties>
</file>