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8" w:rsidRDefault="001541FD" w:rsidP="00EB6487">
      <w:pPr>
        <w:pStyle w:val="1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-83820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A11C32" w:rsidRPr="00EC6509" w:rsidRDefault="00A11C32" w:rsidP="00A11C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 "город Дербент"</w:t>
      </w:r>
    </w:p>
    <w:p w:rsidR="00EB6487" w:rsidRPr="00EC6509" w:rsidRDefault="00EB6487" w:rsidP="00EB6487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A4AA2" w:rsidRDefault="009A4AA2" w:rsidP="009A4AA2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A4AA2" w:rsidRDefault="009A4AA2" w:rsidP="009A4AA2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EB6487" w:rsidRPr="009A4AA2" w:rsidRDefault="00007151" w:rsidP="009A4AA2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 w:rsidR="00EB6487">
        <w:rPr>
          <w:rFonts w:ascii="Courier New" w:hAnsi="Courier New"/>
          <w:color w:val="000080"/>
        </w:rPr>
        <w:t xml:space="preserve"> 36860</w:t>
      </w:r>
      <w:r w:rsidR="00373B85">
        <w:rPr>
          <w:rFonts w:ascii="Courier New" w:hAnsi="Courier New"/>
          <w:color w:val="000080"/>
        </w:rPr>
        <w:t>0</w:t>
      </w:r>
      <w:r w:rsidR="00EB6487">
        <w:rPr>
          <w:rFonts w:ascii="Courier New" w:hAnsi="Courier New"/>
          <w:color w:val="000080"/>
        </w:rPr>
        <w:t>,</w:t>
      </w:r>
      <w:r w:rsidR="00CC4DB5">
        <w:rPr>
          <w:rFonts w:ascii="Courier New" w:hAnsi="Courier New"/>
          <w:color w:val="000080"/>
        </w:rPr>
        <w:t xml:space="preserve">РД, </w:t>
      </w:r>
      <w:proofErr w:type="spellStart"/>
      <w:r w:rsidR="00EB6487">
        <w:rPr>
          <w:rFonts w:ascii="Courier New" w:hAnsi="Courier New"/>
          <w:color w:val="000080"/>
        </w:rPr>
        <w:t>г</w:t>
      </w:r>
      <w:proofErr w:type="gramStart"/>
      <w:r w:rsidR="00EB6487">
        <w:rPr>
          <w:rFonts w:ascii="Courier New" w:hAnsi="Courier New"/>
          <w:color w:val="000080"/>
        </w:rPr>
        <w:t>.Д</w:t>
      </w:r>
      <w:proofErr w:type="gramEnd"/>
      <w:r w:rsidR="00EB6487">
        <w:rPr>
          <w:rFonts w:ascii="Courier New" w:hAnsi="Courier New"/>
          <w:color w:val="000080"/>
        </w:rPr>
        <w:t>ербент,</w:t>
      </w:r>
      <w:r w:rsidR="009A4AA2">
        <w:rPr>
          <w:rFonts w:ascii="Courier New" w:hAnsi="Courier New"/>
          <w:color w:val="000080"/>
        </w:rPr>
        <w:t>ул</w:t>
      </w:r>
      <w:proofErr w:type="spellEnd"/>
      <w:r w:rsidR="00373B85">
        <w:rPr>
          <w:rFonts w:ascii="Courier New" w:hAnsi="Courier New"/>
          <w:color w:val="000080"/>
        </w:rPr>
        <w:t>.</w:t>
      </w:r>
      <w:r w:rsidR="009A4AA2" w:rsidRPr="009A4AA2">
        <w:rPr>
          <w:color w:val="000000"/>
          <w:sz w:val="28"/>
          <w:szCs w:val="28"/>
        </w:rPr>
        <w:t xml:space="preserve"> </w:t>
      </w:r>
      <w:r w:rsidR="009A4AA2" w:rsidRPr="009A4AA2">
        <w:rPr>
          <w:rFonts w:ascii="Courier New" w:hAnsi="Courier New"/>
          <w:color w:val="000080"/>
        </w:rPr>
        <w:t>Таги-Заде, 112</w:t>
      </w:r>
      <w:r w:rsidR="00EB6487">
        <w:rPr>
          <w:rFonts w:ascii="Courier New" w:hAnsi="Courier New"/>
          <w:color w:val="000080"/>
        </w:rPr>
        <w:t xml:space="preserve">             </w:t>
      </w:r>
      <w:r w:rsidR="003A2BE6">
        <w:rPr>
          <w:rFonts w:ascii="Courier New" w:hAnsi="Courier New"/>
          <w:color w:val="000080"/>
        </w:rPr>
        <w:t xml:space="preserve">    </w:t>
      </w:r>
      <w:r w:rsidR="00EB6487">
        <w:rPr>
          <w:rFonts w:ascii="Wingdings" w:hAnsi="Wingdings"/>
          <w:color w:val="000080"/>
        </w:rPr>
        <w:t></w:t>
      </w:r>
      <w:r w:rsidR="00373B85">
        <w:rPr>
          <w:rFonts w:ascii="Courier New" w:hAnsi="Courier New"/>
          <w:color w:val="000080"/>
        </w:rPr>
        <w:t xml:space="preserve"> </w:t>
      </w:r>
      <w:r w:rsidR="009A4AA2" w:rsidRPr="009A4AA2">
        <w:rPr>
          <w:rFonts w:ascii="Courier New" w:hAnsi="Courier New"/>
          <w:color w:val="000080"/>
        </w:rPr>
        <w:t>4-71-28</w:t>
      </w:r>
    </w:p>
    <w:p w:rsidR="00F43C9C" w:rsidRPr="00177004" w:rsidRDefault="008B7219" w:rsidP="00177004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8B7219">
        <w:rPr>
          <w:rFonts w:ascii="a_BodoniNova" w:hAnsi="a_BodoniNova"/>
          <w:b/>
          <w:noProof/>
          <w:color w:val="000080"/>
          <w:sz w:val="40"/>
          <w:lang w:eastAsia="ru-RU"/>
        </w:rPr>
        <w:pict>
          <v:group id="_x0000_s1031" style="position:absolute;margin-left:15.4pt;margin-top:1.2pt;width:460.95pt;height:7.2pt;z-index:251657216" coordorigin="1154,4631" coordsize="9219,144">
            <v:line id="_x0000_s1029" style="position:absolute" from="1157,4631" to="10373,4631" o:allowincell="f" strokecolor="navy" strokeweight="3.5pt"/>
            <v:line id="_x0000_s1030" style="position:absolute" from="1154,4775" to="10370,4775" o:allowincell="f" strokecolor="#036" strokeweight="1.75pt"/>
          </v:group>
        </w:pic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975ACA">
        <w:rPr>
          <w:rFonts w:ascii="Times New Roman" w:hAnsi="Times New Roman"/>
          <w:b/>
          <w:color w:val="000080"/>
          <w:sz w:val="28"/>
        </w:rPr>
        <w:t xml:space="preserve">  </w: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C16207">
        <w:rPr>
          <w:rFonts w:ascii="Times New Roman" w:hAnsi="Times New Roman"/>
          <w:b/>
          <w:color w:val="000080"/>
          <w:sz w:val="28"/>
        </w:rPr>
        <w:t xml:space="preserve"> </w:t>
      </w:r>
      <w:r w:rsidR="00A905B4">
        <w:rPr>
          <w:rFonts w:ascii="Times New Roman" w:hAnsi="Times New Roman"/>
          <w:b/>
          <w:color w:val="000080"/>
          <w:sz w:val="28"/>
        </w:rPr>
        <w:t xml:space="preserve"> </w:t>
      </w:r>
    </w:p>
    <w:p w:rsidR="004573D2" w:rsidRDefault="004573D2" w:rsidP="00E048D5">
      <w:pPr>
        <w:tabs>
          <w:tab w:val="left" w:pos="5923"/>
        </w:tabs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E7E0A" w:rsidRPr="004573D2" w:rsidRDefault="004573D2" w:rsidP="00E048D5">
      <w:pPr>
        <w:tabs>
          <w:tab w:val="left" w:pos="5923"/>
        </w:tabs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</w:t>
      </w:r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связи со сложной эпидемиологической ситуацией в стране  и во исполнение приказа начальника МКУ ДГУО «О введении режима повышенной готовности» в МБДОУ «ЦРР – детский сад №4 «Василек»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б</w:t>
      </w:r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ыло проведено совещание с обсуждением самых острых вопросов по поводу профилактики недопущения С</w:t>
      </w:r>
      <w:r w:rsidRPr="004573D2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OVID</w:t>
      </w:r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-19. </w:t>
      </w:r>
    </w:p>
    <w:p w:rsidR="004573D2" w:rsidRDefault="004573D2" w:rsidP="00E048D5">
      <w:pPr>
        <w:tabs>
          <w:tab w:val="left" w:pos="5923"/>
        </w:tabs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Заведующая, </w:t>
      </w:r>
      <w:proofErr w:type="spellStart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Рамазанова</w:t>
      </w:r>
      <w:proofErr w:type="spellEnd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М.Б.поручила старшему воспитателю Бабаевой Р.В. составить комплекс мер по </w:t>
      </w:r>
      <w:proofErr w:type="spellStart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инфекции, мед</w:t>
      </w:r>
      <w:proofErr w:type="gramStart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</w:t>
      </w:r>
      <w:proofErr w:type="gramEnd"/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естре Ахмедовой З.Д. провести инструктаж среди работников в тщательном соблюдении правил гигиены. </w:t>
      </w:r>
    </w:p>
    <w:p w:rsidR="004573D2" w:rsidRPr="004573D2" w:rsidRDefault="004573D2" w:rsidP="00E048D5">
      <w:pPr>
        <w:tabs>
          <w:tab w:val="left" w:pos="5923"/>
        </w:tabs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3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Ежедневно в нашем учреждении проводится дважды дезинфекция служебных помещений. Все помещения регулярно проветриваются, соблюдаются все требования в условиях карантина</w:t>
      </w:r>
      <w:r w:rsidR="00D86CA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sectPr w:rsidR="004573D2" w:rsidRPr="004573D2" w:rsidSect="00177004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characterSpacingControl w:val="doNotCompress"/>
  <w:savePreviewPicture/>
  <w:compat/>
  <w:rsids>
    <w:rsidRoot w:val="003E603B"/>
    <w:rsid w:val="00007151"/>
    <w:rsid w:val="0003019A"/>
    <w:rsid w:val="000473AE"/>
    <w:rsid w:val="000879A3"/>
    <w:rsid w:val="00091849"/>
    <w:rsid w:val="001336D5"/>
    <w:rsid w:val="001455A8"/>
    <w:rsid w:val="00146664"/>
    <w:rsid w:val="0014706F"/>
    <w:rsid w:val="001541FD"/>
    <w:rsid w:val="00177004"/>
    <w:rsid w:val="00187AB7"/>
    <w:rsid w:val="001A1347"/>
    <w:rsid w:val="001A53E0"/>
    <w:rsid w:val="001D06A6"/>
    <w:rsid w:val="001D26A3"/>
    <w:rsid w:val="001E6A82"/>
    <w:rsid w:val="001F4B32"/>
    <w:rsid w:val="001F78BD"/>
    <w:rsid w:val="00204DC3"/>
    <w:rsid w:val="00220AFD"/>
    <w:rsid w:val="002469DC"/>
    <w:rsid w:val="00247AB7"/>
    <w:rsid w:val="00261A1C"/>
    <w:rsid w:val="002660C2"/>
    <w:rsid w:val="00276E16"/>
    <w:rsid w:val="002961BB"/>
    <w:rsid w:val="002A22FF"/>
    <w:rsid w:val="002E6C92"/>
    <w:rsid w:val="002F0FC4"/>
    <w:rsid w:val="002F4914"/>
    <w:rsid w:val="00331743"/>
    <w:rsid w:val="00362C83"/>
    <w:rsid w:val="00373B85"/>
    <w:rsid w:val="0038278D"/>
    <w:rsid w:val="003843EE"/>
    <w:rsid w:val="00385A24"/>
    <w:rsid w:val="003A1AB8"/>
    <w:rsid w:val="003A2BE6"/>
    <w:rsid w:val="003E603B"/>
    <w:rsid w:val="003F483B"/>
    <w:rsid w:val="003F6347"/>
    <w:rsid w:val="0040020B"/>
    <w:rsid w:val="004044F1"/>
    <w:rsid w:val="004573D2"/>
    <w:rsid w:val="004721CF"/>
    <w:rsid w:val="0048551E"/>
    <w:rsid w:val="004B47A3"/>
    <w:rsid w:val="004C189F"/>
    <w:rsid w:val="004E4017"/>
    <w:rsid w:val="004E416E"/>
    <w:rsid w:val="004E763C"/>
    <w:rsid w:val="0051240B"/>
    <w:rsid w:val="00512E85"/>
    <w:rsid w:val="00543E40"/>
    <w:rsid w:val="00582E94"/>
    <w:rsid w:val="00593A96"/>
    <w:rsid w:val="005E1DBD"/>
    <w:rsid w:val="005E2F13"/>
    <w:rsid w:val="005F7128"/>
    <w:rsid w:val="0061182B"/>
    <w:rsid w:val="006171BE"/>
    <w:rsid w:val="0065164D"/>
    <w:rsid w:val="0066049C"/>
    <w:rsid w:val="006875C8"/>
    <w:rsid w:val="006A6AC2"/>
    <w:rsid w:val="006A7AEA"/>
    <w:rsid w:val="006B4A96"/>
    <w:rsid w:val="006D41CC"/>
    <w:rsid w:val="006E7634"/>
    <w:rsid w:val="0072094B"/>
    <w:rsid w:val="00751387"/>
    <w:rsid w:val="0076082C"/>
    <w:rsid w:val="00787857"/>
    <w:rsid w:val="007950E9"/>
    <w:rsid w:val="007A25C0"/>
    <w:rsid w:val="007A3C62"/>
    <w:rsid w:val="007B7820"/>
    <w:rsid w:val="007C5560"/>
    <w:rsid w:val="007C5E5C"/>
    <w:rsid w:val="007C6F4A"/>
    <w:rsid w:val="007E60C1"/>
    <w:rsid w:val="007F0377"/>
    <w:rsid w:val="00803CFC"/>
    <w:rsid w:val="00843ADC"/>
    <w:rsid w:val="00843E0A"/>
    <w:rsid w:val="00847C56"/>
    <w:rsid w:val="00874747"/>
    <w:rsid w:val="008B05EB"/>
    <w:rsid w:val="008B7219"/>
    <w:rsid w:val="008E2B38"/>
    <w:rsid w:val="008F1739"/>
    <w:rsid w:val="00902FC4"/>
    <w:rsid w:val="0092578B"/>
    <w:rsid w:val="00926150"/>
    <w:rsid w:val="0097088D"/>
    <w:rsid w:val="00975ACA"/>
    <w:rsid w:val="0098757E"/>
    <w:rsid w:val="009A4AA2"/>
    <w:rsid w:val="009E7E0A"/>
    <w:rsid w:val="00A0513E"/>
    <w:rsid w:val="00A10F2E"/>
    <w:rsid w:val="00A11C32"/>
    <w:rsid w:val="00A20707"/>
    <w:rsid w:val="00A26259"/>
    <w:rsid w:val="00A33DA4"/>
    <w:rsid w:val="00A6597F"/>
    <w:rsid w:val="00A74A3E"/>
    <w:rsid w:val="00A85E3B"/>
    <w:rsid w:val="00A905B4"/>
    <w:rsid w:val="00A9303C"/>
    <w:rsid w:val="00AB1F6C"/>
    <w:rsid w:val="00AC50F7"/>
    <w:rsid w:val="00AF72E5"/>
    <w:rsid w:val="00B05A50"/>
    <w:rsid w:val="00B33EC7"/>
    <w:rsid w:val="00B34C02"/>
    <w:rsid w:val="00BC2780"/>
    <w:rsid w:val="00BE072A"/>
    <w:rsid w:val="00C06FAC"/>
    <w:rsid w:val="00C11BEF"/>
    <w:rsid w:val="00C16207"/>
    <w:rsid w:val="00C2175D"/>
    <w:rsid w:val="00C377FC"/>
    <w:rsid w:val="00C47F99"/>
    <w:rsid w:val="00C946E5"/>
    <w:rsid w:val="00C96630"/>
    <w:rsid w:val="00CC25A6"/>
    <w:rsid w:val="00CC4DB5"/>
    <w:rsid w:val="00CF3CAB"/>
    <w:rsid w:val="00D513BE"/>
    <w:rsid w:val="00D52141"/>
    <w:rsid w:val="00D5661A"/>
    <w:rsid w:val="00D86CAF"/>
    <w:rsid w:val="00DA0359"/>
    <w:rsid w:val="00DC2DAA"/>
    <w:rsid w:val="00DC5B6D"/>
    <w:rsid w:val="00DD334E"/>
    <w:rsid w:val="00DE1246"/>
    <w:rsid w:val="00DF5E6A"/>
    <w:rsid w:val="00E048D5"/>
    <w:rsid w:val="00E456C0"/>
    <w:rsid w:val="00E545E9"/>
    <w:rsid w:val="00E619F7"/>
    <w:rsid w:val="00E65AFB"/>
    <w:rsid w:val="00E9174E"/>
    <w:rsid w:val="00EB6487"/>
    <w:rsid w:val="00ED3188"/>
    <w:rsid w:val="00ED4692"/>
    <w:rsid w:val="00F01A2C"/>
    <w:rsid w:val="00F237AB"/>
    <w:rsid w:val="00F273EA"/>
    <w:rsid w:val="00F31970"/>
    <w:rsid w:val="00F40E83"/>
    <w:rsid w:val="00F43C9C"/>
    <w:rsid w:val="00FA3E95"/>
    <w:rsid w:val="00FC0115"/>
    <w:rsid w:val="00FF03B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6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48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48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4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72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72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F48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F48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362C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90;&#1089;&#1072;&#1076;4\Desktop\&#1087;&#1077;&#1076;&#1072;&#1075;&#1086;&#1075;\&#1053;&#1086;&#1074;&#1072;&#1103;%20&#1087;&#1072;&#1087;&#1082;&#1072;%20(2)\&#1048;&#1085;&#1090;&#1080;%20&#1082;&#1072;&#1088;&#1090;&#1080;&#1085;&#1082;&#1080;\&#1053;&#1086;&#1074;&#1072;&#1103;%20&#1087;&#1072;&#1087;&#1082;&#1072;\&#1041;&#1083;&#1072;&#1085;&#1082;%20&#1044;&#1077;&#1090;&#1089;&#1082;&#1080;&#1081;%20&#1089;&#1072;&#1076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237-F9D4-4904-8CBB-52A4CC5D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Детский сад №4</Template>
  <TotalTime>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/</vt:lpstr>
      <vt:lpstr/>
      <vt:lpstr/>
      <vt:lpstr/>
      <vt:lpstr/>
      <vt:lpstr/>
      <vt:lpstr/>
      <vt:lpstr/>
      <vt:lpstr>        Городской округ "город Дербент"</vt:lpstr>
      <vt:lpstr>РЕСПУБЛИКА ДАГЕСТАН</vt:lpstr>
      <vt:lpstr>МУНИЦИПАЛЬНОЕ БЮДЖЕТНОЕ ДОШКОЛЬНОЕ ОБРАЗОВАТЕЛЬНОЕ УЧРЕЖДЕНИЕ </vt:lpstr>
      <vt:lpstr>"ЦЕНТР РАЗВИТИЯ РЕБЕНКА - ДЕТСКИЙ САД № 4 "ВАСИЛЕК""</vt:lpstr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11</cp:revision>
  <cp:lastPrinted>2020-03-25T09:36:00Z</cp:lastPrinted>
  <dcterms:created xsi:type="dcterms:W3CDTF">2020-02-06T13:10:00Z</dcterms:created>
  <dcterms:modified xsi:type="dcterms:W3CDTF">2020-03-26T07:49:00Z</dcterms:modified>
</cp:coreProperties>
</file>