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8" w:rsidRDefault="001D46F8" w:rsidP="00EB6487">
      <w:pPr>
        <w:pStyle w:val="1"/>
        <w:rPr>
          <w:i/>
          <w:color w:val="000080"/>
        </w:rPr>
      </w:pPr>
      <w:r>
        <w:rPr>
          <w:b w:val="0"/>
          <w:i/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-83820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A11C32" w:rsidRPr="00EC6509" w:rsidRDefault="00A11C32" w:rsidP="00A11C3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 xml:space="preserve"> "город Дербент"</w:t>
      </w:r>
    </w:p>
    <w:p w:rsidR="00EB6487" w:rsidRPr="00EC6509" w:rsidRDefault="00EB6487" w:rsidP="00EB6487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A4AA2" w:rsidRDefault="009A4AA2" w:rsidP="009A4AA2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A4AA2" w:rsidRDefault="009A4AA2" w:rsidP="009A4AA2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EB6487" w:rsidRPr="009A4AA2" w:rsidRDefault="00025A57" w:rsidP="009A4AA2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 w:rsidR="00EB6487">
        <w:rPr>
          <w:rFonts w:ascii="Courier New" w:hAnsi="Courier New"/>
          <w:color w:val="000080"/>
        </w:rPr>
        <w:t xml:space="preserve"> 36860</w:t>
      </w:r>
      <w:r w:rsidR="00373B85">
        <w:rPr>
          <w:rFonts w:ascii="Courier New" w:hAnsi="Courier New"/>
          <w:color w:val="000080"/>
        </w:rPr>
        <w:t>0</w:t>
      </w:r>
      <w:r w:rsidR="00EB6487">
        <w:rPr>
          <w:rFonts w:ascii="Courier New" w:hAnsi="Courier New"/>
          <w:color w:val="000080"/>
        </w:rPr>
        <w:t>,</w:t>
      </w:r>
      <w:r w:rsidR="00CC4DB5">
        <w:rPr>
          <w:rFonts w:ascii="Courier New" w:hAnsi="Courier New"/>
          <w:color w:val="000080"/>
        </w:rPr>
        <w:t xml:space="preserve">РД, </w:t>
      </w:r>
      <w:r w:rsidR="00EB6487">
        <w:rPr>
          <w:rFonts w:ascii="Courier New" w:hAnsi="Courier New"/>
          <w:color w:val="000080"/>
        </w:rPr>
        <w:t>г.Дербент,</w:t>
      </w:r>
      <w:r w:rsidR="009A4AA2">
        <w:rPr>
          <w:rFonts w:ascii="Courier New" w:hAnsi="Courier New"/>
          <w:color w:val="000080"/>
        </w:rPr>
        <w:t>ул</w:t>
      </w:r>
      <w:r w:rsidR="00373B85">
        <w:rPr>
          <w:rFonts w:ascii="Courier New" w:hAnsi="Courier New"/>
          <w:color w:val="000080"/>
        </w:rPr>
        <w:t>.</w:t>
      </w:r>
      <w:r w:rsidR="009A4AA2" w:rsidRPr="009A4AA2">
        <w:rPr>
          <w:color w:val="000000"/>
          <w:sz w:val="28"/>
          <w:szCs w:val="28"/>
        </w:rPr>
        <w:t xml:space="preserve"> </w:t>
      </w:r>
      <w:r w:rsidR="009A4AA2" w:rsidRPr="009A4AA2">
        <w:rPr>
          <w:rFonts w:ascii="Courier New" w:hAnsi="Courier New"/>
          <w:color w:val="000080"/>
        </w:rPr>
        <w:t>Таги-Заде, 112</w:t>
      </w:r>
      <w:r w:rsidR="00EB6487">
        <w:rPr>
          <w:rFonts w:ascii="Courier New" w:hAnsi="Courier New"/>
          <w:color w:val="000080"/>
        </w:rPr>
        <w:t xml:space="preserve">             </w:t>
      </w:r>
      <w:r w:rsidR="003A2BE6">
        <w:rPr>
          <w:rFonts w:ascii="Courier New" w:hAnsi="Courier New"/>
          <w:color w:val="000080"/>
        </w:rPr>
        <w:t xml:space="preserve">    </w:t>
      </w:r>
      <w:r w:rsidR="00EB6487">
        <w:rPr>
          <w:rFonts w:ascii="Wingdings" w:hAnsi="Wingdings"/>
          <w:color w:val="000080"/>
        </w:rPr>
        <w:t></w:t>
      </w:r>
      <w:r w:rsidR="00373B85">
        <w:rPr>
          <w:rFonts w:ascii="Courier New" w:hAnsi="Courier New"/>
          <w:color w:val="000080"/>
        </w:rPr>
        <w:t xml:space="preserve"> </w:t>
      </w:r>
      <w:r w:rsidR="009A4AA2" w:rsidRPr="009A4AA2">
        <w:rPr>
          <w:rFonts w:ascii="Courier New" w:hAnsi="Courier New"/>
          <w:color w:val="000080"/>
        </w:rPr>
        <w:t>4-71-28</w:t>
      </w:r>
    </w:p>
    <w:p w:rsidR="00975ACA" w:rsidRPr="00F273EA" w:rsidRDefault="00B3484B" w:rsidP="00F273EA">
      <w:pPr>
        <w:spacing w:after="0" w:line="240" w:lineRule="auto"/>
        <w:rPr>
          <w:rFonts w:ascii="a_BodoniNova" w:hAnsi="a_BodoniNova"/>
          <w:b/>
          <w:color w:val="000080"/>
          <w:sz w:val="40"/>
        </w:rPr>
      </w:pPr>
      <w:r>
        <w:rPr>
          <w:rFonts w:ascii="a_BodoniNova" w:hAnsi="a_BodoniNova"/>
          <w:b/>
          <w:noProof/>
          <w:color w:val="000080"/>
          <w:sz w:val="40"/>
          <w:lang w:eastAsia="ru-RU"/>
        </w:rPr>
        <w:pict>
          <v:group id="_x0000_s1031" style="position:absolute;margin-left:15.4pt;margin-top:1.2pt;width:460.95pt;height:7.2pt;z-index:251657216" coordorigin="1154,4631" coordsize="9219,144">
            <v:line id="_x0000_s1029" style="position:absolute" from="1157,4631" to="10373,4631" o:allowincell="f" strokecolor="navy" strokeweight="3.5pt"/>
            <v:line id="_x0000_s1030" style="position:absolute" from="1154,4775" to="10370,4775" o:allowincell="f" strokecolor="#036" strokeweight="1.75pt"/>
          </v:group>
        </w:pic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975ACA">
        <w:rPr>
          <w:rFonts w:ascii="Times New Roman" w:hAnsi="Times New Roman"/>
          <w:b/>
          <w:color w:val="000080"/>
          <w:sz w:val="28"/>
        </w:rPr>
        <w:t xml:space="preserve">  </w: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C16207">
        <w:rPr>
          <w:rFonts w:ascii="Times New Roman" w:hAnsi="Times New Roman"/>
          <w:b/>
          <w:color w:val="000080"/>
          <w:sz w:val="28"/>
        </w:rPr>
        <w:t xml:space="preserve"> </w:t>
      </w:r>
      <w:r w:rsidR="00A905B4">
        <w:rPr>
          <w:rFonts w:ascii="Times New Roman" w:hAnsi="Times New Roman"/>
          <w:b/>
          <w:color w:val="000080"/>
          <w:sz w:val="28"/>
        </w:rPr>
        <w:t xml:space="preserve"> </w:t>
      </w:r>
    </w:p>
    <w:p w:rsidR="00416F2D" w:rsidRPr="00B46EB6" w:rsidRDefault="000E45AC" w:rsidP="00B46EB6">
      <w:pPr>
        <w:pStyle w:val="3"/>
        <w:tabs>
          <w:tab w:val="left" w:pos="5991"/>
          <w:tab w:val="left" w:pos="8803"/>
        </w:tabs>
      </w:pPr>
      <w:r>
        <w:t xml:space="preserve"> </w:t>
      </w:r>
      <w:r w:rsidR="009E1713">
        <w:t xml:space="preserve"> </w:t>
      </w:r>
      <w:r w:rsidR="007F321F">
        <w:t xml:space="preserve"> </w:t>
      </w:r>
      <w:r w:rsidR="00A46CC2">
        <w:t xml:space="preserve"> </w:t>
      </w:r>
      <w:r w:rsidR="007F321F">
        <w:t>«</w:t>
      </w:r>
      <w:r w:rsidR="000E4187">
        <w:t>01</w:t>
      </w:r>
      <w:r w:rsidR="00924C4E">
        <w:t>»</w:t>
      </w:r>
      <w:r w:rsidR="007F321F">
        <w:t xml:space="preserve"> </w:t>
      </w:r>
      <w:r w:rsidR="000E4187">
        <w:t>декабря</w:t>
      </w:r>
      <w:r w:rsidR="007F321F">
        <w:t xml:space="preserve">  </w:t>
      </w:r>
      <w:r w:rsidR="00E962C1">
        <w:t>2020</w:t>
      </w:r>
      <w:r w:rsidR="00924C4E">
        <w:t xml:space="preserve">г.                    </w:t>
      </w:r>
      <w:r w:rsidR="007F321F">
        <w:t xml:space="preserve">                           </w:t>
      </w:r>
      <w:r w:rsidR="00924C4E">
        <w:t xml:space="preserve">          </w:t>
      </w:r>
      <w:r w:rsidR="007F321F">
        <w:t xml:space="preserve">                 </w:t>
      </w:r>
      <w:r w:rsidR="00924C4E">
        <w:t>№</w:t>
      </w:r>
      <w:r w:rsidR="009E3F8E">
        <w:t xml:space="preserve"> </w:t>
      </w:r>
      <w:r w:rsidR="000E4187">
        <w:t>45</w:t>
      </w:r>
    </w:p>
    <w:p w:rsidR="00416F2D" w:rsidRPr="005576F6" w:rsidRDefault="00416F2D" w:rsidP="00416F2D">
      <w:pPr>
        <w:ind w:left="709" w:firstLine="709"/>
        <w:jc w:val="center"/>
        <w:rPr>
          <w:b/>
          <w:sz w:val="36"/>
          <w:szCs w:val="32"/>
        </w:rPr>
      </w:pPr>
      <w:r w:rsidRPr="005576F6">
        <w:rPr>
          <w:b/>
          <w:sz w:val="36"/>
          <w:szCs w:val="32"/>
        </w:rPr>
        <w:t>Выписка из приказа</w:t>
      </w:r>
    </w:p>
    <w:p w:rsidR="00416F2D" w:rsidRPr="005576F6" w:rsidRDefault="00416F2D" w:rsidP="00416F2D">
      <w:pPr>
        <w:ind w:left="709" w:firstLine="709"/>
        <w:jc w:val="center"/>
        <w:rPr>
          <w:b/>
          <w:sz w:val="36"/>
          <w:szCs w:val="32"/>
        </w:rPr>
      </w:pPr>
      <w:r w:rsidRPr="005576F6">
        <w:rPr>
          <w:b/>
          <w:sz w:val="36"/>
          <w:szCs w:val="32"/>
        </w:rPr>
        <w:t>«О зачислении воспитанников в детский сад»</w:t>
      </w:r>
    </w:p>
    <w:p w:rsidR="00416F2D" w:rsidRPr="00416F2D" w:rsidRDefault="00416F2D" w:rsidP="00416F2D">
      <w:pPr>
        <w:ind w:firstLine="1778"/>
        <w:jc w:val="both"/>
        <w:rPr>
          <w:sz w:val="36"/>
          <w:szCs w:val="32"/>
        </w:rPr>
      </w:pPr>
      <w:r w:rsidRPr="00416F2D">
        <w:rPr>
          <w:sz w:val="36"/>
          <w:szCs w:val="32"/>
        </w:rPr>
        <w:t>На основании Положения о правилах приема, перевода и отчисления воспитанников МБДОУ «ЦРР-детский сад №4 «Василек», реализующих программы дошкольного образования, Устава МБДОУ «ЦРР-детский сад №4 «Василек», Договора между родителями (законными представителями), путевок-направлений МБДОУ.</w:t>
      </w:r>
    </w:p>
    <w:p w:rsidR="00416F2D" w:rsidRPr="00416F2D" w:rsidRDefault="00416F2D" w:rsidP="00416F2D">
      <w:pPr>
        <w:ind w:firstLine="1778"/>
        <w:rPr>
          <w:sz w:val="36"/>
          <w:szCs w:val="32"/>
        </w:rPr>
      </w:pPr>
      <w:r w:rsidRPr="00416F2D">
        <w:rPr>
          <w:sz w:val="36"/>
          <w:szCs w:val="32"/>
        </w:rPr>
        <w:t>Приказываю:</w:t>
      </w:r>
    </w:p>
    <w:p w:rsidR="00416F2D" w:rsidRPr="00416F2D" w:rsidRDefault="00416F2D" w:rsidP="00416F2D">
      <w:pPr>
        <w:rPr>
          <w:sz w:val="36"/>
          <w:szCs w:val="32"/>
        </w:rPr>
      </w:pPr>
      <w:r w:rsidRPr="00416F2D">
        <w:rPr>
          <w:sz w:val="36"/>
          <w:szCs w:val="32"/>
        </w:rPr>
        <w:t>Зачислить в МБДОУ «ЦРР-</w:t>
      </w:r>
      <w:r w:rsidR="00020E1E">
        <w:rPr>
          <w:sz w:val="36"/>
          <w:szCs w:val="32"/>
        </w:rPr>
        <w:t xml:space="preserve"> </w:t>
      </w:r>
      <w:r w:rsidRPr="00416F2D">
        <w:rPr>
          <w:sz w:val="36"/>
          <w:szCs w:val="32"/>
        </w:rPr>
        <w:t xml:space="preserve">детский сад №4 «Василек» следующих воспитанников: </w:t>
      </w:r>
    </w:p>
    <w:p w:rsidR="00416F2D" w:rsidRPr="00416F2D" w:rsidRDefault="000E4187" w:rsidP="00416F2D">
      <w:pPr>
        <w:rPr>
          <w:sz w:val="36"/>
          <w:szCs w:val="32"/>
        </w:rPr>
      </w:pPr>
      <w:r>
        <w:rPr>
          <w:sz w:val="36"/>
          <w:szCs w:val="32"/>
        </w:rPr>
        <w:t>Протокол №04-11</w:t>
      </w:r>
      <w:r w:rsidR="00020E1E">
        <w:rPr>
          <w:sz w:val="36"/>
          <w:szCs w:val="32"/>
        </w:rPr>
        <w:t>-20</w:t>
      </w:r>
      <w:r>
        <w:rPr>
          <w:sz w:val="36"/>
          <w:szCs w:val="32"/>
        </w:rPr>
        <w:t xml:space="preserve"> </w:t>
      </w:r>
      <w:r w:rsidR="00020E1E">
        <w:rPr>
          <w:sz w:val="36"/>
          <w:szCs w:val="32"/>
        </w:rPr>
        <w:t xml:space="preserve">от </w:t>
      </w:r>
      <w:r>
        <w:rPr>
          <w:sz w:val="36"/>
          <w:szCs w:val="32"/>
        </w:rPr>
        <w:t>10.11</w:t>
      </w:r>
      <w:r w:rsidR="00A3352D">
        <w:rPr>
          <w:sz w:val="36"/>
          <w:szCs w:val="32"/>
        </w:rPr>
        <w:t>.2020</w:t>
      </w:r>
    </w:p>
    <w:p w:rsidR="00416F2D" w:rsidRDefault="00416F2D" w:rsidP="00416F2D">
      <w:pPr>
        <w:rPr>
          <w:sz w:val="32"/>
          <w:szCs w:val="32"/>
        </w:rPr>
      </w:pPr>
    </w:p>
    <w:tbl>
      <w:tblPr>
        <w:tblW w:w="9627" w:type="dxa"/>
        <w:tblInd w:w="94" w:type="dxa"/>
        <w:tblLook w:val="04A0"/>
      </w:tblPr>
      <w:tblGrid>
        <w:gridCol w:w="561"/>
        <w:gridCol w:w="2159"/>
        <w:gridCol w:w="1567"/>
        <w:gridCol w:w="1577"/>
        <w:gridCol w:w="2292"/>
        <w:gridCol w:w="1471"/>
      </w:tblGrid>
      <w:tr w:rsidR="00020E1E" w:rsidRPr="00CC4D73" w:rsidTr="00020E1E">
        <w:trPr>
          <w:trHeight w:val="272"/>
        </w:trPr>
        <w:tc>
          <w:tcPr>
            <w:tcW w:w="5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20E1E" w:rsidRPr="00E37732" w:rsidRDefault="00020E1E" w:rsidP="004A2998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21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20E1E" w:rsidRPr="00E37732" w:rsidRDefault="00020E1E" w:rsidP="004A2998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Ф.И.О. ребенка</w:t>
            </w:r>
          </w:p>
        </w:tc>
        <w:tc>
          <w:tcPr>
            <w:tcW w:w="1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20E1E" w:rsidRPr="00E37732" w:rsidRDefault="00020E1E" w:rsidP="004A2998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Дата рождения</w:t>
            </w:r>
          </w:p>
        </w:tc>
        <w:tc>
          <w:tcPr>
            <w:tcW w:w="157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20E1E" w:rsidRPr="00E37732" w:rsidRDefault="00020E1E" w:rsidP="004A2998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ДОО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E1E" w:rsidRPr="00E37732" w:rsidRDefault="00020E1E" w:rsidP="004A2998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Ф.И.О. родителя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0E1E" w:rsidRPr="00E37732" w:rsidRDefault="00020E1E" w:rsidP="004A2998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Статус</w:t>
            </w:r>
          </w:p>
        </w:tc>
      </w:tr>
      <w:tr w:rsidR="000E4187" w:rsidRPr="00CC4D73" w:rsidTr="00003022">
        <w:trPr>
          <w:trHeight w:val="272"/>
        </w:trPr>
        <w:tc>
          <w:tcPr>
            <w:tcW w:w="5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1</w:t>
            </w:r>
          </w:p>
        </w:tc>
        <w:tc>
          <w:tcPr>
            <w:tcW w:w="21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Гаибов Умар Фазаилович</w:t>
            </w:r>
          </w:p>
        </w:tc>
        <w:tc>
          <w:tcPr>
            <w:tcW w:w="1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15.03.2018</w:t>
            </w:r>
          </w:p>
        </w:tc>
        <w:tc>
          <w:tcPr>
            <w:tcW w:w="157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ЦРР № 4 «Василек»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Гаибов Фазаил Назарпашаевич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отказ</w:t>
            </w:r>
          </w:p>
        </w:tc>
      </w:tr>
      <w:tr w:rsidR="000E4187" w:rsidRPr="00CC4D73" w:rsidTr="00003022">
        <w:trPr>
          <w:trHeight w:val="272"/>
        </w:trPr>
        <w:tc>
          <w:tcPr>
            <w:tcW w:w="5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2</w:t>
            </w:r>
          </w:p>
        </w:tc>
        <w:tc>
          <w:tcPr>
            <w:tcW w:w="21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Керимов Аликерим Маратович</w:t>
            </w:r>
          </w:p>
        </w:tc>
        <w:tc>
          <w:tcPr>
            <w:tcW w:w="1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26.04.2018</w:t>
            </w:r>
          </w:p>
        </w:tc>
        <w:tc>
          <w:tcPr>
            <w:tcW w:w="157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ЦРР № 4 «Василек»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Керимова Рашидат Амазыевна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явились</w:t>
            </w:r>
          </w:p>
        </w:tc>
      </w:tr>
      <w:tr w:rsidR="000E4187" w:rsidRPr="00CC4D73" w:rsidTr="00156F64">
        <w:trPr>
          <w:trHeight w:val="272"/>
        </w:trPr>
        <w:tc>
          <w:tcPr>
            <w:tcW w:w="5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3</w:t>
            </w:r>
          </w:p>
        </w:tc>
        <w:tc>
          <w:tcPr>
            <w:tcW w:w="21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Ашурбекова Залина Рустамовна</w:t>
            </w:r>
          </w:p>
        </w:tc>
        <w:tc>
          <w:tcPr>
            <w:tcW w:w="1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29.11.2016</w:t>
            </w:r>
          </w:p>
        </w:tc>
        <w:tc>
          <w:tcPr>
            <w:tcW w:w="157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Default="000E4187" w:rsidP="000E4187">
            <w:r w:rsidRPr="00F015A7">
              <w:rPr>
                <w:color w:val="000000"/>
              </w:rPr>
              <w:t xml:space="preserve">МБДОУ ЦРР № 4 </w:t>
            </w:r>
            <w:r>
              <w:rPr>
                <w:color w:val="000000"/>
              </w:rPr>
              <w:t>«Василек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Ашурбекова Кевсер Джабраиловна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явились</w:t>
            </w:r>
          </w:p>
        </w:tc>
      </w:tr>
      <w:tr w:rsidR="000E4187" w:rsidRPr="00CC4D73" w:rsidTr="00156F64">
        <w:trPr>
          <w:trHeight w:val="272"/>
        </w:trPr>
        <w:tc>
          <w:tcPr>
            <w:tcW w:w="5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lastRenderedPageBreak/>
              <w:t>4</w:t>
            </w:r>
          </w:p>
        </w:tc>
        <w:tc>
          <w:tcPr>
            <w:tcW w:w="21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Каранаев Ахмед Русланович</w:t>
            </w:r>
          </w:p>
        </w:tc>
        <w:tc>
          <w:tcPr>
            <w:tcW w:w="1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25.09.2015</w:t>
            </w:r>
          </w:p>
        </w:tc>
        <w:tc>
          <w:tcPr>
            <w:tcW w:w="157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Default="000E4187">
            <w:r w:rsidRPr="00F015A7">
              <w:rPr>
                <w:color w:val="000000"/>
              </w:rPr>
              <w:t>МБДОУ ЦРР № 4 «Василек»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Каранаев Руслан Ахмедович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явились</w:t>
            </w:r>
          </w:p>
        </w:tc>
      </w:tr>
      <w:tr w:rsidR="000E4187" w:rsidRPr="00CC4D73" w:rsidTr="00156F64">
        <w:trPr>
          <w:trHeight w:val="272"/>
        </w:trPr>
        <w:tc>
          <w:tcPr>
            <w:tcW w:w="5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5</w:t>
            </w:r>
          </w:p>
        </w:tc>
        <w:tc>
          <w:tcPr>
            <w:tcW w:w="21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Тагирова Наргиз Назимовна</w:t>
            </w:r>
          </w:p>
        </w:tc>
        <w:tc>
          <w:tcPr>
            <w:tcW w:w="1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22.09.2015</w:t>
            </w:r>
          </w:p>
        </w:tc>
        <w:tc>
          <w:tcPr>
            <w:tcW w:w="157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Default="000E4187">
            <w:r w:rsidRPr="00F015A7">
              <w:rPr>
                <w:color w:val="000000"/>
              </w:rPr>
              <w:t>МБДОУ ЦРР № 4 «Василек»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87" w:rsidRDefault="000E41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Тагирова Эсмира Аликберовна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187" w:rsidRPr="000E4187" w:rsidRDefault="000E4187" w:rsidP="004A2998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явились</w:t>
            </w:r>
          </w:p>
        </w:tc>
      </w:tr>
    </w:tbl>
    <w:p w:rsidR="00B46EB6" w:rsidRDefault="00B46EB6" w:rsidP="00416F2D">
      <w:pPr>
        <w:rPr>
          <w:rFonts w:ascii="Times New Roman" w:hAnsi="Times New Roman"/>
          <w:color w:val="002060"/>
          <w:sz w:val="32"/>
          <w:szCs w:val="32"/>
        </w:rPr>
      </w:pPr>
    </w:p>
    <w:p w:rsidR="000E4187" w:rsidRDefault="000E4187" w:rsidP="000E4187">
      <w:pPr>
        <w:rPr>
          <w:sz w:val="36"/>
          <w:szCs w:val="32"/>
        </w:rPr>
      </w:pPr>
      <w:r>
        <w:rPr>
          <w:sz w:val="36"/>
          <w:szCs w:val="32"/>
        </w:rPr>
        <w:t>Протокол №04-11-20/2 от 19.11.2020</w:t>
      </w:r>
    </w:p>
    <w:tbl>
      <w:tblPr>
        <w:tblW w:w="9627" w:type="dxa"/>
        <w:tblInd w:w="94" w:type="dxa"/>
        <w:tblLook w:val="04A0"/>
      </w:tblPr>
      <w:tblGrid>
        <w:gridCol w:w="561"/>
        <w:gridCol w:w="2159"/>
        <w:gridCol w:w="1567"/>
        <w:gridCol w:w="1577"/>
        <w:gridCol w:w="2292"/>
        <w:gridCol w:w="1471"/>
      </w:tblGrid>
      <w:tr w:rsidR="000E4187" w:rsidRPr="00E37732" w:rsidTr="00B528A7">
        <w:trPr>
          <w:trHeight w:val="272"/>
        </w:trPr>
        <w:tc>
          <w:tcPr>
            <w:tcW w:w="5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E4187" w:rsidRPr="00E37732" w:rsidRDefault="000E4187" w:rsidP="00B528A7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21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E4187" w:rsidRPr="00E37732" w:rsidRDefault="000E4187" w:rsidP="00B528A7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Ф.И.О. ребенка</w:t>
            </w:r>
          </w:p>
        </w:tc>
        <w:tc>
          <w:tcPr>
            <w:tcW w:w="1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E4187" w:rsidRPr="00E37732" w:rsidRDefault="000E4187" w:rsidP="00B528A7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Дата рождения</w:t>
            </w:r>
          </w:p>
        </w:tc>
        <w:tc>
          <w:tcPr>
            <w:tcW w:w="157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E4187" w:rsidRPr="00E37732" w:rsidRDefault="000E4187" w:rsidP="00B528A7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ДОО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187" w:rsidRPr="00E37732" w:rsidRDefault="000E4187" w:rsidP="00B528A7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Ф.И.О. родителя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187" w:rsidRPr="00E37732" w:rsidRDefault="000E4187" w:rsidP="00B528A7">
            <w:pPr>
              <w:jc w:val="center"/>
              <w:rPr>
                <w:b/>
                <w:sz w:val="28"/>
                <w:szCs w:val="32"/>
              </w:rPr>
            </w:pPr>
            <w:r w:rsidRPr="00E37732">
              <w:rPr>
                <w:b/>
                <w:sz w:val="28"/>
                <w:szCs w:val="32"/>
              </w:rPr>
              <w:t>Статус</w:t>
            </w:r>
          </w:p>
        </w:tc>
      </w:tr>
      <w:tr w:rsidR="000E4187" w:rsidRPr="000E4187" w:rsidTr="00B528A7">
        <w:trPr>
          <w:trHeight w:val="272"/>
        </w:trPr>
        <w:tc>
          <w:tcPr>
            <w:tcW w:w="56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0E4187" w:rsidRPr="000E4187" w:rsidRDefault="000E4187" w:rsidP="00B528A7">
            <w:pPr>
              <w:jc w:val="center"/>
              <w:rPr>
                <w:sz w:val="28"/>
                <w:szCs w:val="32"/>
              </w:rPr>
            </w:pPr>
            <w:r w:rsidRPr="000E4187">
              <w:rPr>
                <w:sz w:val="28"/>
                <w:szCs w:val="32"/>
              </w:rPr>
              <w:t>1</w:t>
            </w:r>
          </w:p>
        </w:tc>
        <w:tc>
          <w:tcPr>
            <w:tcW w:w="21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 w:rsidP="00B5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Джелилов Хабиб Гаджикеримович</w:t>
            </w:r>
          </w:p>
        </w:tc>
        <w:tc>
          <w:tcPr>
            <w:tcW w:w="1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 w:rsidP="00B5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26.07.2017</w:t>
            </w:r>
          </w:p>
        </w:tc>
        <w:tc>
          <w:tcPr>
            <w:tcW w:w="157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0E4187" w:rsidRDefault="000E4187" w:rsidP="00B5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ЦРР № 4 «Василек»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187" w:rsidRDefault="000E4187" w:rsidP="00B5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Джелилов Гаджикерим Гаджимирзаевич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187" w:rsidRPr="000E4187" w:rsidRDefault="000E4187" w:rsidP="00B528A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явились</w:t>
            </w:r>
          </w:p>
        </w:tc>
      </w:tr>
    </w:tbl>
    <w:p w:rsidR="000E4187" w:rsidRPr="00416F2D" w:rsidRDefault="000E4187" w:rsidP="000E4187">
      <w:pPr>
        <w:rPr>
          <w:sz w:val="36"/>
          <w:szCs w:val="32"/>
        </w:rPr>
      </w:pPr>
    </w:p>
    <w:p w:rsidR="000E4187" w:rsidRDefault="000E4187" w:rsidP="00416F2D">
      <w:pPr>
        <w:rPr>
          <w:rFonts w:ascii="Times New Roman" w:hAnsi="Times New Roman"/>
          <w:color w:val="002060"/>
          <w:sz w:val="32"/>
          <w:szCs w:val="32"/>
        </w:rPr>
      </w:pPr>
    </w:p>
    <w:p w:rsidR="000E4187" w:rsidRDefault="000E4187" w:rsidP="00416F2D">
      <w:pPr>
        <w:rPr>
          <w:rFonts w:ascii="Times New Roman" w:hAnsi="Times New Roman"/>
          <w:color w:val="002060"/>
          <w:sz w:val="32"/>
          <w:szCs w:val="32"/>
        </w:rPr>
      </w:pPr>
    </w:p>
    <w:p w:rsidR="000E4187" w:rsidRDefault="000E4187" w:rsidP="00416F2D">
      <w:pPr>
        <w:rPr>
          <w:rFonts w:ascii="Times New Roman" w:hAnsi="Times New Roman"/>
          <w:color w:val="002060"/>
          <w:sz w:val="32"/>
          <w:szCs w:val="32"/>
        </w:rPr>
      </w:pPr>
    </w:p>
    <w:p w:rsidR="000E4187" w:rsidRDefault="000E4187" w:rsidP="00416F2D">
      <w:pPr>
        <w:rPr>
          <w:rFonts w:ascii="Times New Roman" w:hAnsi="Times New Roman"/>
          <w:color w:val="002060"/>
          <w:sz w:val="32"/>
          <w:szCs w:val="32"/>
        </w:rPr>
      </w:pPr>
    </w:p>
    <w:p w:rsidR="00924C4E" w:rsidRPr="00B46EB6" w:rsidRDefault="00B46EB6" w:rsidP="00B46EB6">
      <w:pPr>
        <w:rPr>
          <w:sz w:val="24"/>
          <w:szCs w:val="24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      </w:t>
      </w:r>
      <w:r w:rsidRPr="009E3F8E">
        <w:rPr>
          <w:rFonts w:ascii="Times New Roman" w:hAnsi="Times New Roman"/>
          <w:color w:val="002060"/>
          <w:sz w:val="32"/>
          <w:szCs w:val="32"/>
        </w:rPr>
        <w:t xml:space="preserve">Заведующая МБДОУ №4        </w:t>
      </w:r>
      <w:r>
        <w:rPr>
          <w:rFonts w:ascii="Times New Roman" w:hAnsi="Times New Roman"/>
          <w:color w:val="002060"/>
          <w:sz w:val="32"/>
          <w:szCs w:val="32"/>
        </w:rPr>
        <w:t xml:space="preserve">                             </w:t>
      </w:r>
      <w:r w:rsidRPr="009E3F8E">
        <w:rPr>
          <w:rFonts w:ascii="Times New Roman" w:hAnsi="Times New Roman"/>
          <w:color w:val="002060"/>
          <w:sz w:val="32"/>
          <w:szCs w:val="32"/>
        </w:rPr>
        <w:t xml:space="preserve">            Рамазанова М.Б.</w:t>
      </w:r>
      <w:r w:rsidR="007F321F">
        <w:rPr>
          <w:rFonts w:cs="Calibri"/>
          <w:b/>
          <w:color w:val="002060"/>
          <w:sz w:val="32"/>
          <w:szCs w:val="32"/>
        </w:rPr>
        <w:t xml:space="preserve"> </w:t>
      </w:r>
    </w:p>
    <w:p w:rsidR="0061135B" w:rsidRPr="009E3F8E" w:rsidRDefault="00B46EB6" w:rsidP="0061135B">
      <w:pPr>
        <w:jc w:val="both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color w:val="002060"/>
          <w:sz w:val="32"/>
          <w:szCs w:val="32"/>
        </w:rPr>
        <w:t xml:space="preserve">           </w:t>
      </w:r>
      <w:r w:rsidR="0061135B" w:rsidRPr="009E3F8E">
        <w:rPr>
          <w:rFonts w:ascii="Times New Roman" w:hAnsi="Times New Roman"/>
          <w:color w:val="002060"/>
          <w:sz w:val="32"/>
          <w:szCs w:val="32"/>
        </w:rPr>
        <w:t xml:space="preserve">                         </w:t>
      </w:r>
      <w:r w:rsidR="00D12D93" w:rsidRPr="009E3F8E">
        <w:rPr>
          <w:rFonts w:ascii="Times New Roman" w:hAnsi="Times New Roman"/>
          <w:color w:val="002060"/>
          <w:sz w:val="32"/>
          <w:szCs w:val="32"/>
        </w:rPr>
        <w:t xml:space="preserve">         </w:t>
      </w:r>
      <w:r w:rsidR="00E962C1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D12D93" w:rsidRPr="009E3F8E">
        <w:rPr>
          <w:rFonts w:ascii="Times New Roman" w:hAnsi="Times New Roman"/>
          <w:color w:val="002060"/>
          <w:sz w:val="32"/>
          <w:szCs w:val="32"/>
        </w:rPr>
        <w:t xml:space="preserve">                    </w:t>
      </w:r>
    </w:p>
    <w:p w:rsidR="0061135B" w:rsidRPr="00B46EB6" w:rsidRDefault="00B25A96" w:rsidP="0061135B">
      <w:pPr>
        <w:jc w:val="both"/>
        <w:rPr>
          <w:rFonts w:cs="Calibri"/>
          <w:color w:val="002060"/>
          <w:sz w:val="32"/>
          <w:szCs w:val="32"/>
        </w:rPr>
      </w:pPr>
      <w:r>
        <w:rPr>
          <w:rFonts w:cs="Calibri"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06E" w:rsidRDefault="003D206E" w:rsidP="003D206E">
      <w:pPr>
        <w:rPr>
          <w:rFonts w:cs="Calibri"/>
          <w:b/>
          <w:color w:val="002060"/>
          <w:sz w:val="32"/>
          <w:szCs w:val="32"/>
        </w:rPr>
      </w:pPr>
    </w:p>
    <w:sectPr w:rsidR="003D206E" w:rsidSect="00416F2D">
      <w:pgSz w:w="11906" w:h="16838"/>
      <w:pgMar w:top="28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34" w:rsidRDefault="00562334" w:rsidP="00272136">
      <w:pPr>
        <w:spacing w:after="0" w:line="240" w:lineRule="auto"/>
      </w:pPr>
      <w:r>
        <w:separator/>
      </w:r>
    </w:p>
  </w:endnote>
  <w:endnote w:type="continuationSeparator" w:id="1">
    <w:p w:rsidR="00562334" w:rsidRDefault="00562334" w:rsidP="002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34" w:rsidRDefault="00562334" w:rsidP="00272136">
      <w:pPr>
        <w:spacing w:after="0" w:line="240" w:lineRule="auto"/>
      </w:pPr>
      <w:r>
        <w:separator/>
      </w:r>
    </w:p>
  </w:footnote>
  <w:footnote w:type="continuationSeparator" w:id="1">
    <w:p w:rsidR="00562334" w:rsidRDefault="00562334" w:rsidP="00272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603B"/>
    <w:rsid w:val="00003C6D"/>
    <w:rsid w:val="000118A7"/>
    <w:rsid w:val="00020E1E"/>
    <w:rsid w:val="00025A57"/>
    <w:rsid w:val="0003019A"/>
    <w:rsid w:val="000330AF"/>
    <w:rsid w:val="000473AE"/>
    <w:rsid w:val="00080E35"/>
    <w:rsid w:val="000879A3"/>
    <w:rsid w:val="00087E60"/>
    <w:rsid w:val="00091849"/>
    <w:rsid w:val="000A24B5"/>
    <w:rsid w:val="000E0A89"/>
    <w:rsid w:val="000E3574"/>
    <w:rsid w:val="000E4187"/>
    <w:rsid w:val="000E45AC"/>
    <w:rsid w:val="000E7994"/>
    <w:rsid w:val="000F425F"/>
    <w:rsid w:val="000F53F7"/>
    <w:rsid w:val="001232FF"/>
    <w:rsid w:val="001336D5"/>
    <w:rsid w:val="001424BD"/>
    <w:rsid w:val="001455A8"/>
    <w:rsid w:val="00146664"/>
    <w:rsid w:val="00174ED4"/>
    <w:rsid w:val="00187BFC"/>
    <w:rsid w:val="00197668"/>
    <w:rsid w:val="00197E45"/>
    <w:rsid w:val="001B65B0"/>
    <w:rsid w:val="001D06A6"/>
    <w:rsid w:val="001D46F8"/>
    <w:rsid w:val="001D6079"/>
    <w:rsid w:val="001D7AE3"/>
    <w:rsid w:val="001F78BD"/>
    <w:rsid w:val="002040DB"/>
    <w:rsid w:val="00211FC6"/>
    <w:rsid w:val="00220AFD"/>
    <w:rsid w:val="002321D6"/>
    <w:rsid w:val="0023344D"/>
    <w:rsid w:val="002367C0"/>
    <w:rsid w:val="002469DC"/>
    <w:rsid w:val="00261A1C"/>
    <w:rsid w:val="00263E46"/>
    <w:rsid w:val="002673D6"/>
    <w:rsid w:val="00272136"/>
    <w:rsid w:val="00276E16"/>
    <w:rsid w:val="00294987"/>
    <w:rsid w:val="002A22FF"/>
    <w:rsid w:val="002D3A99"/>
    <w:rsid w:val="002D772C"/>
    <w:rsid w:val="002E39D7"/>
    <w:rsid w:val="002E6C92"/>
    <w:rsid w:val="002F0FC4"/>
    <w:rsid w:val="002F4914"/>
    <w:rsid w:val="0030407C"/>
    <w:rsid w:val="00307A60"/>
    <w:rsid w:val="003228B3"/>
    <w:rsid w:val="0032721F"/>
    <w:rsid w:val="00373B85"/>
    <w:rsid w:val="003A2BE6"/>
    <w:rsid w:val="003A5446"/>
    <w:rsid w:val="003C1DA1"/>
    <w:rsid w:val="003C21E4"/>
    <w:rsid w:val="003D183E"/>
    <w:rsid w:val="003D206E"/>
    <w:rsid w:val="003E603B"/>
    <w:rsid w:val="003F483B"/>
    <w:rsid w:val="0040020B"/>
    <w:rsid w:val="00405449"/>
    <w:rsid w:val="00416F2D"/>
    <w:rsid w:val="00480C8E"/>
    <w:rsid w:val="00483AEC"/>
    <w:rsid w:val="0048551E"/>
    <w:rsid w:val="004C1888"/>
    <w:rsid w:val="0051240B"/>
    <w:rsid w:val="00512E85"/>
    <w:rsid w:val="00555CB7"/>
    <w:rsid w:val="005576F6"/>
    <w:rsid w:val="00562334"/>
    <w:rsid w:val="00582E94"/>
    <w:rsid w:val="00593A96"/>
    <w:rsid w:val="005E2F13"/>
    <w:rsid w:val="005F7128"/>
    <w:rsid w:val="0061135B"/>
    <w:rsid w:val="0061182B"/>
    <w:rsid w:val="00611B4A"/>
    <w:rsid w:val="006176A0"/>
    <w:rsid w:val="00620086"/>
    <w:rsid w:val="00676FD3"/>
    <w:rsid w:val="00677FBB"/>
    <w:rsid w:val="006813FF"/>
    <w:rsid w:val="006943F5"/>
    <w:rsid w:val="006A5497"/>
    <w:rsid w:val="006A7E3B"/>
    <w:rsid w:val="006D41CC"/>
    <w:rsid w:val="006D6B5F"/>
    <w:rsid w:val="006E675F"/>
    <w:rsid w:val="00754A09"/>
    <w:rsid w:val="0076082C"/>
    <w:rsid w:val="007619F5"/>
    <w:rsid w:val="00770267"/>
    <w:rsid w:val="007713BB"/>
    <w:rsid w:val="0078377D"/>
    <w:rsid w:val="00787857"/>
    <w:rsid w:val="007A25C0"/>
    <w:rsid w:val="007A5961"/>
    <w:rsid w:val="007E60C1"/>
    <w:rsid w:val="007F0377"/>
    <w:rsid w:val="007F321F"/>
    <w:rsid w:val="00810A03"/>
    <w:rsid w:val="00852A6E"/>
    <w:rsid w:val="00877095"/>
    <w:rsid w:val="008841FB"/>
    <w:rsid w:val="008A4D37"/>
    <w:rsid w:val="008B05EB"/>
    <w:rsid w:val="008D621A"/>
    <w:rsid w:val="008E2B38"/>
    <w:rsid w:val="00917479"/>
    <w:rsid w:val="00924C4E"/>
    <w:rsid w:val="0093276D"/>
    <w:rsid w:val="0097088D"/>
    <w:rsid w:val="00975ACA"/>
    <w:rsid w:val="009A4AA2"/>
    <w:rsid w:val="009C79A2"/>
    <w:rsid w:val="009D38AE"/>
    <w:rsid w:val="009E1713"/>
    <w:rsid w:val="009E3F8E"/>
    <w:rsid w:val="009E7E0A"/>
    <w:rsid w:val="00A0513E"/>
    <w:rsid w:val="00A11C32"/>
    <w:rsid w:val="00A14AA5"/>
    <w:rsid w:val="00A20707"/>
    <w:rsid w:val="00A24FA9"/>
    <w:rsid w:val="00A26259"/>
    <w:rsid w:val="00A3352D"/>
    <w:rsid w:val="00A46CC2"/>
    <w:rsid w:val="00A504CC"/>
    <w:rsid w:val="00A65CF1"/>
    <w:rsid w:val="00A74A3E"/>
    <w:rsid w:val="00A8446A"/>
    <w:rsid w:val="00A85E3B"/>
    <w:rsid w:val="00A905B4"/>
    <w:rsid w:val="00A950F0"/>
    <w:rsid w:val="00A95A18"/>
    <w:rsid w:val="00AA3283"/>
    <w:rsid w:val="00AA52F8"/>
    <w:rsid w:val="00AB1F6C"/>
    <w:rsid w:val="00AD24E1"/>
    <w:rsid w:val="00AE4850"/>
    <w:rsid w:val="00AF72E5"/>
    <w:rsid w:val="00B10493"/>
    <w:rsid w:val="00B25A96"/>
    <w:rsid w:val="00B33EC7"/>
    <w:rsid w:val="00B3484B"/>
    <w:rsid w:val="00B46EB6"/>
    <w:rsid w:val="00B73E9B"/>
    <w:rsid w:val="00B803AF"/>
    <w:rsid w:val="00B952EC"/>
    <w:rsid w:val="00BA3F34"/>
    <w:rsid w:val="00BC3181"/>
    <w:rsid w:val="00BC4F5E"/>
    <w:rsid w:val="00BE724B"/>
    <w:rsid w:val="00BF2998"/>
    <w:rsid w:val="00C02443"/>
    <w:rsid w:val="00C06FAC"/>
    <w:rsid w:val="00C15F73"/>
    <w:rsid w:val="00C16207"/>
    <w:rsid w:val="00C3338C"/>
    <w:rsid w:val="00C3374F"/>
    <w:rsid w:val="00C37590"/>
    <w:rsid w:val="00C47F99"/>
    <w:rsid w:val="00C5678D"/>
    <w:rsid w:val="00C7611B"/>
    <w:rsid w:val="00C927BD"/>
    <w:rsid w:val="00CA119E"/>
    <w:rsid w:val="00CA2A4C"/>
    <w:rsid w:val="00CA79C8"/>
    <w:rsid w:val="00CB6B04"/>
    <w:rsid w:val="00CC25A6"/>
    <w:rsid w:val="00CC3FD4"/>
    <w:rsid w:val="00CC4DB5"/>
    <w:rsid w:val="00CE7150"/>
    <w:rsid w:val="00D12D93"/>
    <w:rsid w:val="00D31CE9"/>
    <w:rsid w:val="00D32A52"/>
    <w:rsid w:val="00D36515"/>
    <w:rsid w:val="00D403D2"/>
    <w:rsid w:val="00D43EEE"/>
    <w:rsid w:val="00D513BE"/>
    <w:rsid w:val="00D514F3"/>
    <w:rsid w:val="00D52141"/>
    <w:rsid w:val="00D70BC3"/>
    <w:rsid w:val="00D74F80"/>
    <w:rsid w:val="00D87BE0"/>
    <w:rsid w:val="00DA0359"/>
    <w:rsid w:val="00DC2DAA"/>
    <w:rsid w:val="00DD334E"/>
    <w:rsid w:val="00DE5703"/>
    <w:rsid w:val="00E144D6"/>
    <w:rsid w:val="00E31A45"/>
    <w:rsid w:val="00E456C0"/>
    <w:rsid w:val="00E624C5"/>
    <w:rsid w:val="00E65BE5"/>
    <w:rsid w:val="00E711A0"/>
    <w:rsid w:val="00E962C1"/>
    <w:rsid w:val="00EA526F"/>
    <w:rsid w:val="00EB6487"/>
    <w:rsid w:val="00ED2FC4"/>
    <w:rsid w:val="00ED3188"/>
    <w:rsid w:val="00ED4692"/>
    <w:rsid w:val="00ED5284"/>
    <w:rsid w:val="00F2233D"/>
    <w:rsid w:val="00F237AB"/>
    <w:rsid w:val="00F273EA"/>
    <w:rsid w:val="00F30294"/>
    <w:rsid w:val="00F40E83"/>
    <w:rsid w:val="00F56E41"/>
    <w:rsid w:val="00F626A1"/>
    <w:rsid w:val="00F82F1B"/>
    <w:rsid w:val="00F953D4"/>
    <w:rsid w:val="00FA3E95"/>
    <w:rsid w:val="00FB5ED1"/>
    <w:rsid w:val="00FD34B8"/>
    <w:rsid w:val="00F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6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8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4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48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48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64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72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72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F48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8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F48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7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213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7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21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90;&#1089;&#1072;&#1076;4\Desktop\&#1087;&#1077;&#1076;&#1072;&#1075;&#1086;&#1075;\&#1053;&#1086;&#1074;&#1072;&#1103;%20&#1087;&#1072;&#1087;&#1082;&#1072;%20(2)\&#1048;&#1085;&#1090;&#1080;%20&#1082;&#1072;&#1088;&#1090;&#1080;&#1085;&#1082;&#1080;\&#1053;&#1086;&#1074;&#1072;&#1103;%20&#1087;&#1072;&#1087;&#1082;&#1072;\&#1041;&#1083;&#1072;&#1085;&#1082;%20&#1044;&#1077;&#1090;&#1089;&#1082;&#1080;&#1081;%20&#1089;&#1072;&#1076;%20&#8470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FF3A-8E67-4C84-B034-A5DA0004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Детский сад №4</Template>
  <TotalTime>99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/</vt:lpstr>
      <vt:lpstr/>
      <vt:lpstr/>
      <vt:lpstr/>
      <vt:lpstr/>
      <vt:lpstr/>
      <vt:lpstr/>
      <vt:lpstr/>
      <vt:lpstr>        Городской округ "город Дербент"</vt:lpstr>
      <vt:lpstr>РЕСПУБЛИКА ДАГЕСТАН</vt:lpstr>
      <vt:lpstr>МУНИЦИПАЛЬНОЕ БЮДЖЕТНОЕ ДОШКОЛЬНОЕ ОБРАЗОВАТЕЛЬНОЕ УЧРЕЖДЕНИЕ </vt:lpstr>
      <vt:lpstr>"ЦЕНТР РАЗВИТИЯ РЕБЕНКА - ДЕТСКИЙ САД № 4 "ВАСИЛЕК""</vt:lpstr>
      <vt:lpstr>        «___» _______  2020г.                                                       </vt:lpstr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18</cp:revision>
  <cp:lastPrinted>2020-07-21T09:04:00Z</cp:lastPrinted>
  <dcterms:created xsi:type="dcterms:W3CDTF">2020-06-19T10:25:00Z</dcterms:created>
  <dcterms:modified xsi:type="dcterms:W3CDTF">2020-12-09T06:25:00Z</dcterms:modified>
</cp:coreProperties>
</file>